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76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253"/>
      </w:tblGrid>
      <w:tr w:rsidR="002A0B29" w:rsidRPr="00B57042" w14:paraId="60407A1B" w14:textId="77777777" w:rsidTr="002A0B29">
        <w:trPr>
          <w:trHeight w:val="240"/>
        </w:trPr>
        <w:tc>
          <w:tcPr>
            <w:tcW w:w="2943" w:type="dxa"/>
          </w:tcPr>
          <w:p w14:paraId="6C6B8DA9" w14:textId="77777777" w:rsidR="002A0B29" w:rsidRPr="00087FF0" w:rsidRDefault="002A0B29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Job title </w:t>
            </w:r>
          </w:p>
        </w:tc>
        <w:tc>
          <w:tcPr>
            <w:tcW w:w="4253" w:type="dxa"/>
          </w:tcPr>
          <w:p w14:paraId="75267AC3" w14:textId="69800C4C" w:rsidR="002A0B29" w:rsidRPr="00087FF0" w:rsidRDefault="001962D0" w:rsidP="002A0B29">
            <w:pPr>
              <w:autoSpaceDE w:val="0"/>
              <w:autoSpaceDN w:val="0"/>
              <w:adjustRightInd w:val="0"/>
              <w:ind w:right="-1738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Schools and Training Coach</w:t>
            </w:r>
          </w:p>
        </w:tc>
      </w:tr>
      <w:tr w:rsidR="002A0B29" w:rsidRPr="00B57042" w14:paraId="470926E1" w14:textId="77777777" w:rsidTr="002A0B29">
        <w:trPr>
          <w:trHeight w:val="107"/>
        </w:trPr>
        <w:tc>
          <w:tcPr>
            <w:tcW w:w="2943" w:type="dxa"/>
          </w:tcPr>
          <w:p w14:paraId="249953F9" w14:textId="77777777" w:rsidR="002A0B29" w:rsidRPr="00087FF0" w:rsidRDefault="002A0B29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Responsible to </w:t>
            </w:r>
          </w:p>
        </w:tc>
        <w:tc>
          <w:tcPr>
            <w:tcW w:w="4253" w:type="dxa"/>
          </w:tcPr>
          <w:p w14:paraId="29373C18" w14:textId="1A03EFB1" w:rsidR="002A0B29" w:rsidRPr="00087FF0" w:rsidRDefault="00AF26C2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Schools &amp; Training Lead</w:t>
            </w:r>
          </w:p>
        </w:tc>
      </w:tr>
      <w:tr w:rsidR="002A0B29" w:rsidRPr="00B57042" w14:paraId="23E52C52" w14:textId="77777777" w:rsidTr="002A0B29">
        <w:trPr>
          <w:trHeight w:val="107"/>
        </w:trPr>
        <w:tc>
          <w:tcPr>
            <w:tcW w:w="2943" w:type="dxa"/>
          </w:tcPr>
          <w:p w14:paraId="45256E7D" w14:textId="77777777" w:rsidR="002A0B29" w:rsidRPr="00087FF0" w:rsidRDefault="002A0B29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Remit of the post covers </w:t>
            </w:r>
          </w:p>
        </w:tc>
        <w:tc>
          <w:tcPr>
            <w:tcW w:w="4253" w:type="dxa"/>
          </w:tcPr>
          <w:p w14:paraId="480C88B4" w14:textId="28B1414D" w:rsidR="002A0B29" w:rsidRPr="00087FF0" w:rsidRDefault="002A0B29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North Kent </w:t>
            </w:r>
            <w:r w:rsidR="00A90449" w:rsidRPr="00087F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(Medway Mainly)</w:t>
            </w:r>
          </w:p>
        </w:tc>
      </w:tr>
      <w:tr w:rsidR="002A0B29" w:rsidRPr="00B57042" w14:paraId="253C2367" w14:textId="77777777" w:rsidTr="002A0B29">
        <w:trPr>
          <w:trHeight w:val="107"/>
        </w:trPr>
        <w:tc>
          <w:tcPr>
            <w:tcW w:w="2943" w:type="dxa"/>
          </w:tcPr>
          <w:p w14:paraId="29E211D8" w14:textId="77777777" w:rsidR="002A0B29" w:rsidRPr="00087FF0" w:rsidRDefault="002A0B29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Department </w:t>
            </w:r>
          </w:p>
        </w:tc>
        <w:tc>
          <w:tcPr>
            <w:tcW w:w="4253" w:type="dxa"/>
          </w:tcPr>
          <w:p w14:paraId="60D34CF4" w14:textId="77777777" w:rsidR="002A0B29" w:rsidRPr="00087FF0" w:rsidRDefault="002A0B29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Children and Young People</w:t>
            </w:r>
          </w:p>
        </w:tc>
      </w:tr>
      <w:tr w:rsidR="002A0B29" w:rsidRPr="00B57042" w14:paraId="09DB6246" w14:textId="77777777" w:rsidTr="002A0B29">
        <w:trPr>
          <w:trHeight w:val="107"/>
        </w:trPr>
        <w:tc>
          <w:tcPr>
            <w:tcW w:w="2943" w:type="dxa"/>
          </w:tcPr>
          <w:p w14:paraId="0F26FC70" w14:textId="77777777" w:rsidR="002A0B29" w:rsidRPr="00087FF0" w:rsidRDefault="002A0B29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Hours </w:t>
            </w:r>
          </w:p>
        </w:tc>
        <w:tc>
          <w:tcPr>
            <w:tcW w:w="4253" w:type="dxa"/>
          </w:tcPr>
          <w:p w14:paraId="65AF1C3E" w14:textId="757821A2" w:rsidR="002A0B29" w:rsidRPr="00087FF0" w:rsidRDefault="00087FF0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8:30am-4:30pm (Term Time Only)</w:t>
            </w:r>
          </w:p>
        </w:tc>
      </w:tr>
      <w:tr w:rsidR="002A0B29" w:rsidRPr="00B57042" w14:paraId="0B2455E2" w14:textId="77777777" w:rsidTr="002A0B29">
        <w:trPr>
          <w:trHeight w:val="107"/>
        </w:trPr>
        <w:tc>
          <w:tcPr>
            <w:tcW w:w="2943" w:type="dxa"/>
          </w:tcPr>
          <w:p w14:paraId="4055D28C" w14:textId="77777777" w:rsidR="002A0B29" w:rsidRPr="00087FF0" w:rsidRDefault="002A0B29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Salary </w:t>
            </w:r>
          </w:p>
        </w:tc>
        <w:tc>
          <w:tcPr>
            <w:tcW w:w="4253" w:type="dxa"/>
          </w:tcPr>
          <w:p w14:paraId="377B2AC3" w14:textId="7A02D542" w:rsidR="002A0B29" w:rsidRPr="00087FF0" w:rsidRDefault="00281721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£20,049 pro rata</w:t>
            </w:r>
            <w:r w:rsidR="001769C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(Term Time only)</w:t>
            </w:r>
          </w:p>
        </w:tc>
      </w:tr>
      <w:tr w:rsidR="002A0B29" w:rsidRPr="00B57042" w14:paraId="1839D63F" w14:textId="77777777" w:rsidTr="002A0B29">
        <w:trPr>
          <w:trHeight w:val="107"/>
        </w:trPr>
        <w:tc>
          <w:tcPr>
            <w:tcW w:w="2943" w:type="dxa"/>
          </w:tcPr>
          <w:p w14:paraId="0BFF66D1" w14:textId="77777777" w:rsidR="002A0B29" w:rsidRPr="00087FF0" w:rsidRDefault="002A0B29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Location </w:t>
            </w:r>
          </w:p>
        </w:tc>
        <w:tc>
          <w:tcPr>
            <w:tcW w:w="4253" w:type="dxa"/>
          </w:tcPr>
          <w:p w14:paraId="60181DBD" w14:textId="77777777" w:rsidR="002A0B29" w:rsidRPr="00087FF0" w:rsidRDefault="002A0B29" w:rsidP="002A0B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87FF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Not Fixed</w:t>
            </w:r>
          </w:p>
        </w:tc>
      </w:tr>
    </w:tbl>
    <w:p w14:paraId="7DDCE8A7" w14:textId="77777777" w:rsidR="004047CD" w:rsidRPr="004F4179" w:rsidRDefault="004047CD" w:rsidP="00A8466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48087AB5" wp14:editId="08584E98">
            <wp:simplePos x="0" y="0"/>
            <wp:positionH relativeFrom="column">
              <wp:posOffset>83185</wp:posOffset>
            </wp:positionH>
            <wp:positionV relativeFrom="paragraph">
              <wp:posOffset>-66675</wp:posOffset>
            </wp:positionV>
            <wp:extent cx="1510273" cy="1170940"/>
            <wp:effectExtent l="0" t="0" r="0" b="0"/>
            <wp:wrapSquare wrapText="bothSides"/>
            <wp:docPr id="1" name="Picture 0" descr="MIND_North Kent_Stack_CMYK-C - White on 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_North Kent_Stack_CMYK-C - White on blue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273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D65099" w14:textId="5A7AFAA5" w:rsidR="006D327A" w:rsidRPr="001962D0" w:rsidRDefault="00286EAC">
      <w:pPr>
        <w:rPr>
          <w:rFonts w:asciiTheme="minorHAnsi" w:hAnsiTheme="minorHAnsi" w:cstheme="minorHAnsi"/>
          <w:b/>
          <w:sz w:val="22"/>
          <w:szCs w:val="22"/>
        </w:rPr>
      </w:pPr>
      <w:r w:rsidRPr="001962D0">
        <w:rPr>
          <w:rFonts w:asciiTheme="minorHAnsi" w:hAnsiTheme="minorHAnsi" w:cstheme="minorHAnsi"/>
          <w:b/>
          <w:sz w:val="22"/>
          <w:szCs w:val="22"/>
        </w:rPr>
        <w:t>Purpose of Post</w:t>
      </w:r>
    </w:p>
    <w:p w14:paraId="3AEE6375" w14:textId="666A5F56" w:rsidR="00A90449" w:rsidRPr="001962D0" w:rsidRDefault="00A90449">
      <w:pPr>
        <w:rPr>
          <w:rFonts w:asciiTheme="minorHAnsi" w:hAnsiTheme="minorHAnsi" w:cstheme="minorHAnsi"/>
          <w:b/>
          <w:sz w:val="22"/>
          <w:szCs w:val="22"/>
        </w:rPr>
      </w:pPr>
    </w:p>
    <w:p w14:paraId="39812C16" w14:textId="23A9DC84" w:rsidR="00AF26C2" w:rsidRPr="001962D0" w:rsidRDefault="00A90449" w:rsidP="00A90449">
      <w:pPr>
        <w:pStyle w:val="NoSpacing"/>
        <w:rPr>
          <w:rFonts w:cstheme="minorHAnsi"/>
        </w:rPr>
      </w:pPr>
      <w:bookmarkStart w:id="0" w:name="_GoBack"/>
      <w:r w:rsidRPr="001962D0">
        <w:rPr>
          <w:rFonts w:cstheme="minorHAnsi"/>
        </w:rPr>
        <w:t xml:space="preserve">North Kent Mind </w:t>
      </w:r>
      <w:bookmarkStart w:id="1" w:name="_Hlk46492841"/>
      <w:r w:rsidR="001962D0" w:rsidRPr="001962D0">
        <w:rPr>
          <w:rFonts w:cstheme="minorHAnsi"/>
          <w:color w:val="000000"/>
        </w:rPr>
        <w:t>Schools and Training Coach</w:t>
      </w:r>
      <w:r w:rsidR="001962D0" w:rsidRPr="001962D0">
        <w:rPr>
          <w:rFonts w:cstheme="minorHAnsi"/>
        </w:rPr>
        <w:t xml:space="preserve">es </w:t>
      </w:r>
      <w:bookmarkEnd w:id="1"/>
      <w:proofErr w:type="gramStart"/>
      <w:r w:rsidRPr="001962D0">
        <w:rPr>
          <w:rFonts w:cstheme="minorHAnsi"/>
        </w:rPr>
        <w:t>are recruited</w:t>
      </w:r>
      <w:proofErr w:type="gramEnd"/>
      <w:r w:rsidRPr="001962D0">
        <w:rPr>
          <w:rFonts w:cstheme="minorHAnsi"/>
        </w:rPr>
        <w:t xml:space="preserve"> by the organisation to ensure support, development and facilitation of the </w:t>
      </w:r>
      <w:r w:rsidR="00087FF0" w:rsidRPr="001962D0">
        <w:rPr>
          <w:rFonts w:cstheme="minorHAnsi"/>
        </w:rPr>
        <w:t>service</w:t>
      </w:r>
      <w:r w:rsidRPr="001962D0">
        <w:rPr>
          <w:rFonts w:cstheme="minorHAnsi"/>
        </w:rPr>
        <w:t xml:space="preserve">.  </w:t>
      </w:r>
      <w:r w:rsidR="001962D0" w:rsidRPr="001962D0">
        <w:rPr>
          <w:rFonts w:cstheme="minorHAnsi"/>
          <w:color w:val="000000"/>
        </w:rPr>
        <w:t>Schools and Training Coach</w:t>
      </w:r>
      <w:r w:rsidR="001962D0" w:rsidRPr="001962D0">
        <w:rPr>
          <w:rFonts w:cstheme="minorHAnsi"/>
        </w:rPr>
        <w:t xml:space="preserve">es </w:t>
      </w:r>
      <w:r w:rsidRPr="001962D0">
        <w:rPr>
          <w:rFonts w:cstheme="minorHAnsi"/>
        </w:rPr>
        <w:t xml:space="preserve">have particular skills in group work, project development or leading presentations and/or experience working with young people. </w:t>
      </w:r>
    </w:p>
    <w:p w14:paraId="743859BE" w14:textId="77777777" w:rsidR="00AF26C2" w:rsidRPr="001962D0" w:rsidRDefault="00AF26C2" w:rsidP="00A90449">
      <w:pPr>
        <w:pStyle w:val="NoSpacing"/>
        <w:rPr>
          <w:rFonts w:cstheme="minorHAnsi"/>
        </w:rPr>
      </w:pPr>
    </w:p>
    <w:p w14:paraId="19F3C239" w14:textId="04853811" w:rsidR="00A90449" w:rsidRPr="001962D0" w:rsidRDefault="00AF26C2" w:rsidP="00A90449">
      <w:pPr>
        <w:pStyle w:val="NoSpacing"/>
        <w:rPr>
          <w:rFonts w:cstheme="minorHAnsi"/>
        </w:rPr>
      </w:pPr>
      <w:r w:rsidRPr="001962D0">
        <w:rPr>
          <w:rFonts w:cstheme="minorHAnsi"/>
          <w:color w:val="222222"/>
          <w:shd w:val="clear" w:color="auto" w:fill="FFFFFF"/>
        </w:rPr>
        <w:t>To work </w:t>
      </w:r>
      <w:r w:rsidRPr="001962D0">
        <w:rPr>
          <w:rFonts w:cstheme="minorHAnsi"/>
          <w:b/>
          <w:bCs/>
          <w:color w:val="222222"/>
          <w:shd w:val="clear" w:color="auto" w:fill="FFFFFF"/>
        </w:rPr>
        <w:t>directly with young people</w:t>
      </w:r>
      <w:r w:rsidRPr="001962D0">
        <w:rPr>
          <w:rFonts w:cstheme="minorHAnsi"/>
          <w:color w:val="222222"/>
          <w:shd w:val="clear" w:color="auto" w:fill="FFFFFF"/>
        </w:rPr>
        <w:t xml:space="preserve">, in various school support </w:t>
      </w:r>
      <w:r w:rsidR="00087FF0" w:rsidRPr="001962D0">
        <w:rPr>
          <w:rFonts w:cstheme="minorHAnsi"/>
          <w:color w:val="222222"/>
          <w:shd w:val="clear" w:color="auto" w:fill="FFFFFF"/>
        </w:rPr>
        <w:t>services</w:t>
      </w:r>
      <w:r w:rsidRPr="001962D0">
        <w:rPr>
          <w:rFonts w:cstheme="minorHAnsi"/>
          <w:color w:val="222222"/>
          <w:shd w:val="clear" w:color="auto" w:fill="FFFFFF"/>
        </w:rPr>
        <w:t xml:space="preserve"> (largely based in Medway) to develop their understanding of mental health issues and coping mechanisms by providing programmes of activities, </w:t>
      </w:r>
      <w:r w:rsidR="00087FF0" w:rsidRPr="001962D0">
        <w:rPr>
          <w:rFonts w:cstheme="minorHAnsi"/>
          <w:color w:val="222222"/>
          <w:shd w:val="clear" w:color="auto" w:fill="FFFFFF"/>
        </w:rPr>
        <w:t>individual support sessions</w:t>
      </w:r>
      <w:r w:rsidRPr="001962D0">
        <w:rPr>
          <w:rFonts w:cstheme="minorHAnsi"/>
          <w:color w:val="222222"/>
          <w:shd w:val="clear" w:color="auto" w:fill="FFFFFF"/>
        </w:rPr>
        <w:t> and other support as required. They will assist with service development by contributing to planning, delivery and monitoring of local provisions.</w:t>
      </w:r>
    </w:p>
    <w:bookmarkEnd w:id="0"/>
    <w:p w14:paraId="376ECA8B" w14:textId="77777777" w:rsidR="00A90449" w:rsidRPr="001962D0" w:rsidRDefault="00A90449" w:rsidP="00A90449">
      <w:pPr>
        <w:pStyle w:val="NoSpacing"/>
        <w:rPr>
          <w:rFonts w:cstheme="minorHAnsi"/>
        </w:rPr>
      </w:pPr>
    </w:p>
    <w:p w14:paraId="305CF510" w14:textId="1B8BAFB7" w:rsidR="00A90449" w:rsidRPr="001962D0" w:rsidRDefault="00A90449" w:rsidP="00A90449">
      <w:pPr>
        <w:pStyle w:val="NoSpacing"/>
        <w:rPr>
          <w:rFonts w:cstheme="minorHAnsi"/>
        </w:rPr>
      </w:pPr>
      <w:r w:rsidRPr="001962D0">
        <w:rPr>
          <w:rFonts w:cstheme="minorHAnsi"/>
        </w:rPr>
        <w:t xml:space="preserve">The elements which overall comprise North Kent Mind’s School Support </w:t>
      </w:r>
      <w:r w:rsidR="00087FF0" w:rsidRPr="001962D0">
        <w:rPr>
          <w:rFonts w:cstheme="minorHAnsi"/>
        </w:rPr>
        <w:t>Service</w:t>
      </w:r>
      <w:r w:rsidRPr="001962D0">
        <w:rPr>
          <w:rFonts w:cstheme="minorHAnsi"/>
        </w:rPr>
        <w:t xml:space="preserve"> are:</w:t>
      </w:r>
    </w:p>
    <w:p w14:paraId="793233FC" w14:textId="77777777" w:rsidR="00A90449" w:rsidRPr="001962D0" w:rsidRDefault="00A90449" w:rsidP="00A90449">
      <w:pPr>
        <w:pStyle w:val="NoSpacing"/>
        <w:rPr>
          <w:rFonts w:cstheme="minorHAnsi"/>
        </w:rPr>
      </w:pPr>
    </w:p>
    <w:p w14:paraId="16014E33" w14:textId="77777777" w:rsidR="00A90449" w:rsidRPr="001962D0" w:rsidRDefault="00A90449" w:rsidP="00A90449">
      <w:pPr>
        <w:pStyle w:val="NoSpacing"/>
        <w:numPr>
          <w:ilvl w:val="0"/>
          <w:numId w:val="34"/>
        </w:numPr>
        <w:rPr>
          <w:rFonts w:cstheme="minorHAnsi"/>
        </w:rPr>
      </w:pPr>
      <w:r w:rsidRPr="001962D0">
        <w:rPr>
          <w:rFonts w:cstheme="minorHAnsi"/>
        </w:rPr>
        <w:t>Presentations</w:t>
      </w:r>
    </w:p>
    <w:p w14:paraId="4B21B38C" w14:textId="77777777" w:rsidR="00A90449" w:rsidRPr="001962D0" w:rsidRDefault="00A90449" w:rsidP="00A90449">
      <w:pPr>
        <w:pStyle w:val="NoSpacing"/>
        <w:numPr>
          <w:ilvl w:val="0"/>
          <w:numId w:val="34"/>
        </w:numPr>
        <w:rPr>
          <w:rFonts w:cstheme="minorHAnsi"/>
        </w:rPr>
      </w:pPr>
      <w:r w:rsidRPr="001962D0">
        <w:rPr>
          <w:rFonts w:cstheme="minorHAnsi"/>
        </w:rPr>
        <w:t>Group Work</w:t>
      </w:r>
    </w:p>
    <w:p w14:paraId="66F1E477" w14:textId="77777777" w:rsidR="00A90449" w:rsidRPr="001962D0" w:rsidRDefault="00A90449" w:rsidP="00A90449">
      <w:pPr>
        <w:pStyle w:val="NoSpacing"/>
        <w:numPr>
          <w:ilvl w:val="0"/>
          <w:numId w:val="34"/>
        </w:numPr>
        <w:rPr>
          <w:rFonts w:cstheme="minorHAnsi"/>
        </w:rPr>
      </w:pPr>
      <w:r w:rsidRPr="001962D0">
        <w:rPr>
          <w:rFonts w:cstheme="minorHAnsi"/>
        </w:rPr>
        <w:t>Project Development and Research</w:t>
      </w:r>
    </w:p>
    <w:p w14:paraId="68D68491" w14:textId="77777777" w:rsidR="00A90449" w:rsidRPr="001962D0" w:rsidRDefault="00A90449" w:rsidP="00A90449">
      <w:pPr>
        <w:pStyle w:val="NoSpacing"/>
        <w:numPr>
          <w:ilvl w:val="0"/>
          <w:numId w:val="34"/>
        </w:numPr>
        <w:rPr>
          <w:rFonts w:cstheme="minorHAnsi"/>
        </w:rPr>
      </w:pPr>
      <w:r w:rsidRPr="001962D0">
        <w:rPr>
          <w:rFonts w:cstheme="minorHAnsi"/>
        </w:rPr>
        <w:t>Networking</w:t>
      </w:r>
    </w:p>
    <w:p w14:paraId="08A898A1" w14:textId="77777777" w:rsidR="00A90449" w:rsidRPr="001962D0" w:rsidRDefault="00A90449" w:rsidP="00A90449">
      <w:pPr>
        <w:pStyle w:val="NoSpacing"/>
        <w:numPr>
          <w:ilvl w:val="0"/>
          <w:numId w:val="34"/>
        </w:numPr>
        <w:rPr>
          <w:rFonts w:cstheme="minorHAnsi"/>
        </w:rPr>
      </w:pPr>
      <w:r w:rsidRPr="001962D0">
        <w:rPr>
          <w:rFonts w:cstheme="minorHAnsi"/>
        </w:rPr>
        <w:t>Project Management</w:t>
      </w:r>
    </w:p>
    <w:p w14:paraId="46F405D2" w14:textId="77777777" w:rsidR="00A90449" w:rsidRPr="001962D0" w:rsidRDefault="00A90449" w:rsidP="00A90449">
      <w:pPr>
        <w:pStyle w:val="NoSpacing"/>
        <w:rPr>
          <w:rFonts w:cstheme="minorHAnsi"/>
        </w:rPr>
      </w:pPr>
    </w:p>
    <w:p w14:paraId="1EDEAFDC" w14:textId="590BDE0C" w:rsidR="006D327A" w:rsidRPr="001962D0" w:rsidRDefault="001962D0" w:rsidP="00A90449">
      <w:pPr>
        <w:pStyle w:val="NoSpacing"/>
        <w:rPr>
          <w:rFonts w:cstheme="minorHAnsi"/>
        </w:rPr>
      </w:pPr>
      <w:r w:rsidRPr="001962D0">
        <w:rPr>
          <w:rFonts w:cstheme="minorHAnsi"/>
          <w:color w:val="000000"/>
        </w:rPr>
        <w:t>Schools and Training Coach</w:t>
      </w:r>
      <w:r w:rsidRPr="001962D0">
        <w:rPr>
          <w:rFonts w:cstheme="minorHAnsi"/>
        </w:rPr>
        <w:t xml:space="preserve">es </w:t>
      </w:r>
      <w:proofErr w:type="gramStart"/>
      <w:r w:rsidR="00A90449" w:rsidRPr="001962D0">
        <w:rPr>
          <w:rFonts w:cstheme="minorHAnsi"/>
        </w:rPr>
        <w:t>are deployed</w:t>
      </w:r>
      <w:proofErr w:type="gramEnd"/>
      <w:r w:rsidR="00A90449" w:rsidRPr="001962D0">
        <w:rPr>
          <w:rFonts w:cstheme="minorHAnsi"/>
        </w:rPr>
        <w:t xml:space="preserve"> in elements 1, 2, 3, 4 above.</w:t>
      </w:r>
    </w:p>
    <w:p w14:paraId="7C300666" w14:textId="77777777" w:rsidR="001A3C2A" w:rsidRPr="001962D0" w:rsidRDefault="001A3C2A">
      <w:pPr>
        <w:rPr>
          <w:rFonts w:asciiTheme="minorHAnsi" w:hAnsiTheme="minorHAnsi" w:cstheme="minorHAnsi"/>
          <w:sz w:val="22"/>
          <w:szCs w:val="22"/>
        </w:rPr>
      </w:pPr>
    </w:p>
    <w:p w14:paraId="597265A6" w14:textId="77777777" w:rsidR="006D327A" w:rsidRPr="001962D0" w:rsidRDefault="006D327A" w:rsidP="002E3B24">
      <w:pPr>
        <w:rPr>
          <w:rFonts w:asciiTheme="minorHAnsi" w:hAnsiTheme="minorHAnsi" w:cstheme="minorHAnsi"/>
          <w:b/>
          <w:sz w:val="22"/>
          <w:szCs w:val="22"/>
        </w:rPr>
      </w:pPr>
      <w:r w:rsidRPr="001962D0">
        <w:rPr>
          <w:rFonts w:asciiTheme="minorHAnsi" w:hAnsiTheme="minorHAnsi" w:cstheme="minorHAnsi"/>
          <w:b/>
          <w:sz w:val="22"/>
          <w:szCs w:val="22"/>
        </w:rPr>
        <w:t>Structure of the Post</w:t>
      </w:r>
    </w:p>
    <w:p w14:paraId="14B26F0B" w14:textId="77777777" w:rsidR="006D327A" w:rsidRPr="001962D0" w:rsidRDefault="006D327A" w:rsidP="002E3B24">
      <w:pPr>
        <w:rPr>
          <w:rFonts w:asciiTheme="minorHAnsi" w:hAnsiTheme="minorHAnsi" w:cstheme="minorHAnsi"/>
          <w:b/>
          <w:sz w:val="22"/>
          <w:szCs w:val="22"/>
        </w:rPr>
      </w:pPr>
    </w:p>
    <w:p w14:paraId="38FAC5DF" w14:textId="5F6B3CE9" w:rsidR="00A90449" w:rsidRPr="001962D0" w:rsidRDefault="001962D0" w:rsidP="00A90449">
      <w:pPr>
        <w:pStyle w:val="NoSpacing"/>
        <w:rPr>
          <w:rFonts w:cstheme="minorHAnsi"/>
        </w:rPr>
      </w:pPr>
      <w:proofErr w:type="gramStart"/>
      <w:r w:rsidRPr="001962D0">
        <w:rPr>
          <w:rFonts w:cstheme="minorHAnsi"/>
          <w:color w:val="000000"/>
        </w:rPr>
        <w:t>Schools and Training Coach</w:t>
      </w:r>
      <w:r w:rsidRPr="001962D0">
        <w:rPr>
          <w:rFonts w:cstheme="minorHAnsi"/>
        </w:rPr>
        <w:t xml:space="preserve">es </w:t>
      </w:r>
      <w:r w:rsidR="00A90449" w:rsidRPr="001962D0">
        <w:rPr>
          <w:rFonts w:cstheme="minorHAnsi"/>
        </w:rPr>
        <w:t>are responsible to the Schools &amp; Training Lead and will receive s</w:t>
      </w:r>
      <w:r w:rsidR="00087FF0" w:rsidRPr="001962D0">
        <w:rPr>
          <w:rFonts w:cstheme="minorHAnsi"/>
        </w:rPr>
        <w:t xml:space="preserve">upervision </w:t>
      </w:r>
      <w:r w:rsidR="00A90449" w:rsidRPr="001962D0">
        <w:rPr>
          <w:rFonts w:cstheme="minorHAnsi"/>
        </w:rPr>
        <w:t>sessions.</w:t>
      </w:r>
      <w:proofErr w:type="gramEnd"/>
      <w:r w:rsidR="00A90449" w:rsidRPr="001962D0">
        <w:rPr>
          <w:rFonts w:cstheme="minorHAnsi"/>
        </w:rPr>
        <w:t xml:space="preserve"> As part of the role, they will receive training and access to group work materials. They will also work alongside a volunteer during group sessions</w:t>
      </w:r>
      <w:r w:rsidR="00087FF0" w:rsidRPr="001962D0">
        <w:rPr>
          <w:rFonts w:cstheme="minorHAnsi"/>
        </w:rPr>
        <w:t xml:space="preserve"> in school settings</w:t>
      </w:r>
      <w:r w:rsidR="00A90449" w:rsidRPr="001962D0">
        <w:rPr>
          <w:rFonts w:cstheme="minorHAnsi"/>
        </w:rPr>
        <w:t xml:space="preserve">. </w:t>
      </w:r>
    </w:p>
    <w:p w14:paraId="0785BCFA" w14:textId="77777777" w:rsidR="00A90449" w:rsidRPr="001962D0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0AF88CE" w14:textId="012B565D" w:rsidR="00A90449" w:rsidRPr="001962D0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The work on offer will involve venues throughout the Dartford, Gravesham, </w:t>
      </w:r>
      <w:proofErr w:type="spellStart"/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Swanley</w:t>
      </w:r>
      <w:proofErr w:type="spellEnd"/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and Medway areas. </w:t>
      </w:r>
      <w:r w:rsidR="004F4179"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Work will be term-time only, between the hours of 8:30am-4:30pm. </w:t>
      </w: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Travel costs incurred </w:t>
      </w:r>
      <w:proofErr w:type="gramStart"/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as a result</w:t>
      </w:r>
      <w:proofErr w:type="gramEnd"/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of the workload are reclaimable as expenses in line with policies and procedures.</w:t>
      </w:r>
    </w:p>
    <w:p w14:paraId="5EED803D" w14:textId="77777777" w:rsidR="007947B3" w:rsidRPr="001962D0" w:rsidRDefault="007947B3" w:rsidP="002E3B24">
      <w:pPr>
        <w:rPr>
          <w:rFonts w:asciiTheme="minorHAnsi" w:hAnsiTheme="minorHAnsi" w:cstheme="minorHAnsi"/>
          <w:sz w:val="22"/>
          <w:szCs w:val="22"/>
        </w:rPr>
      </w:pPr>
    </w:p>
    <w:p w14:paraId="47276B84" w14:textId="77777777" w:rsidR="004F4179" w:rsidRPr="001962D0" w:rsidRDefault="004F4179" w:rsidP="004F4179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A: DUTIES OF THE POSTS:  GENERAL</w:t>
      </w:r>
    </w:p>
    <w:p w14:paraId="4E547A6C" w14:textId="77777777" w:rsidR="004F4179" w:rsidRPr="001962D0" w:rsidRDefault="004F4179" w:rsidP="004F417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9E9686A" w14:textId="77777777" w:rsidR="004F4179" w:rsidRPr="001962D0" w:rsidRDefault="004F4179" w:rsidP="004F417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These duties apply to all North Kent Mind Staff:</w:t>
      </w:r>
    </w:p>
    <w:p w14:paraId="2A57628E" w14:textId="77777777" w:rsidR="004F4179" w:rsidRPr="001962D0" w:rsidRDefault="004F4179" w:rsidP="004F4179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756CB654" w14:textId="77777777" w:rsidR="004F4179" w:rsidRPr="001962D0" w:rsidRDefault="004F4179" w:rsidP="004F4179">
      <w:pPr>
        <w:numPr>
          <w:ilvl w:val="0"/>
          <w:numId w:val="43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To work within a framework which:</w:t>
      </w:r>
    </w:p>
    <w:p w14:paraId="669B9F10" w14:textId="77777777" w:rsidR="004F4179" w:rsidRPr="001962D0" w:rsidRDefault="004F4179" w:rsidP="004F417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B320E0A" w14:textId="77777777" w:rsidR="004F4179" w:rsidRPr="001962D0" w:rsidRDefault="004F4179" w:rsidP="004F4179">
      <w:pPr>
        <w:numPr>
          <w:ilvl w:val="1"/>
          <w:numId w:val="4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Abides by all the policies of North Kent Mind, including Equal Opportunities, Confidentiality, Health and Safety, Information Governance, GDPR.</w:t>
      </w:r>
    </w:p>
    <w:p w14:paraId="4A517EAF" w14:textId="77777777" w:rsidR="004F4179" w:rsidRPr="001962D0" w:rsidRDefault="004F4179" w:rsidP="004F4179">
      <w:pPr>
        <w:numPr>
          <w:ilvl w:val="1"/>
          <w:numId w:val="4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Promotes Social Inclusion, Empowerment, Well-being and the Recovery Model </w:t>
      </w:r>
    </w:p>
    <w:p w14:paraId="3375CC87" w14:textId="77777777" w:rsidR="004F4179" w:rsidRPr="001962D0" w:rsidRDefault="004F4179" w:rsidP="004F4179">
      <w:pPr>
        <w:numPr>
          <w:ilvl w:val="1"/>
          <w:numId w:val="4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Respects, encourages and builds on individual clients’ coping strategies, skills and autonomy.</w:t>
      </w:r>
    </w:p>
    <w:p w14:paraId="49341F6C" w14:textId="77777777" w:rsidR="004F4179" w:rsidRPr="001962D0" w:rsidRDefault="004F4179" w:rsidP="004F4179">
      <w:pPr>
        <w:numPr>
          <w:ilvl w:val="1"/>
          <w:numId w:val="4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Maintains good liaison with any other outside agencies as is necessary</w:t>
      </w:r>
    </w:p>
    <w:p w14:paraId="6FA65DE7" w14:textId="77777777" w:rsidR="004F4179" w:rsidRPr="001962D0" w:rsidRDefault="004F4179" w:rsidP="004F4179">
      <w:pPr>
        <w:numPr>
          <w:ilvl w:val="1"/>
          <w:numId w:val="4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Promotes good joint working, links and cross-referral with all North Kent Mind colleagues. </w:t>
      </w:r>
    </w:p>
    <w:p w14:paraId="5C6D67CB" w14:textId="77777777" w:rsidR="004F4179" w:rsidRPr="001962D0" w:rsidRDefault="004F4179" w:rsidP="004F4179">
      <w:pPr>
        <w:ind w:left="17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C33C0C4" w14:textId="77777777" w:rsidR="004F4179" w:rsidRPr="001962D0" w:rsidRDefault="004F4179" w:rsidP="004F4179">
      <w:pPr>
        <w:numPr>
          <w:ilvl w:val="0"/>
          <w:numId w:val="43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To participate in supervision and appraisal</w:t>
      </w:r>
    </w:p>
    <w:p w14:paraId="1877203B" w14:textId="77777777" w:rsidR="004F4179" w:rsidRPr="001962D0" w:rsidRDefault="004F4179" w:rsidP="004F4179">
      <w:pPr>
        <w:numPr>
          <w:ilvl w:val="0"/>
          <w:numId w:val="43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To attend staff meeting and service team meetings</w:t>
      </w:r>
    </w:p>
    <w:p w14:paraId="2D1C492F" w14:textId="77777777" w:rsidR="004F4179" w:rsidRPr="001962D0" w:rsidRDefault="004F4179" w:rsidP="004F4179">
      <w:pPr>
        <w:numPr>
          <w:ilvl w:val="0"/>
          <w:numId w:val="43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To attend training/meetings and some annual events as required</w:t>
      </w:r>
    </w:p>
    <w:p w14:paraId="31304A12" w14:textId="77777777" w:rsidR="004F4179" w:rsidRPr="001962D0" w:rsidRDefault="004F4179" w:rsidP="004F4179">
      <w:pPr>
        <w:numPr>
          <w:ilvl w:val="0"/>
          <w:numId w:val="43"/>
        </w:num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undertake any other duties which the CEO or Board of Trustees may, from time to time, reasonably delegate or assign. </w:t>
      </w:r>
    </w:p>
    <w:p w14:paraId="2EDF1139" w14:textId="77777777" w:rsidR="000D095F" w:rsidRPr="001962D0" w:rsidRDefault="000D095F" w:rsidP="002E3B24">
      <w:pPr>
        <w:rPr>
          <w:rFonts w:asciiTheme="minorHAnsi" w:hAnsiTheme="minorHAnsi" w:cstheme="minorHAnsi"/>
          <w:sz w:val="22"/>
          <w:szCs w:val="22"/>
        </w:rPr>
      </w:pPr>
    </w:p>
    <w:p w14:paraId="3EA481F6" w14:textId="77777777" w:rsidR="00AC4C37" w:rsidRPr="001962D0" w:rsidRDefault="004047CD">
      <w:pPr>
        <w:rPr>
          <w:rFonts w:asciiTheme="minorHAnsi" w:hAnsiTheme="minorHAnsi" w:cstheme="minorHAnsi"/>
          <w:b/>
          <w:sz w:val="22"/>
          <w:szCs w:val="22"/>
        </w:rPr>
      </w:pPr>
      <w:r w:rsidRPr="001962D0">
        <w:rPr>
          <w:rFonts w:asciiTheme="minorHAnsi" w:hAnsiTheme="minorHAnsi" w:cstheme="minorHAnsi"/>
          <w:b/>
          <w:sz w:val="22"/>
          <w:szCs w:val="22"/>
        </w:rPr>
        <w:t>B</w:t>
      </w:r>
      <w:r w:rsidR="006D327A" w:rsidRPr="001962D0">
        <w:rPr>
          <w:rFonts w:asciiTheme="minorHAnsi" w:hAnsiTheme="minorHAnsi" w:cstheme="minorHAnsi"/>
          <w:b/>
          <w:sz w:val="22"/>
          <w:szCs w:val="22"/>
        </w:rPr>
        <w:t xml:space="preserve">. DUTIES OF THE POSTS: </w:t>
      </w:r>
      <w:r w:rsidR="00AC4C37" w:rsidRPr="001962D0">
        <w:rPr>
          <w:rFonts w:asciiTheme="minorHAnsi" w:hAnsiTheme="minorHAnsi" w:cstheme="minorHAnsi"/>
          <w:b/>
          <w:sz w:val="22"/>
          <w:szCs w:val="22"/>
        </w:rPr>
        <w:t>SPECIFIC</w:t>
      </w:r>
    </w:p>
    <w:p w14:paraId="33142968" w14:textId="77777777" w:rsidR="00A90449" w:rsidRPr="001962D0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9DAE8D5" w14:textId="300D9973" w:rsidR="00510CE0" w:rsidRPr="001962D0" w:rsidRDefault="00510CE0" w:rsidP="00510CE0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Group Work / Presentations</w:t>
      </w:r>
    </w:p>
    <w:p w14:paraId="0E23353C" w14:textId="77777777" w:rsidR="00510CE0" w:rsidRPr="001962D0" w:rsidRDefault="00510CE0" w:rsidP="00510CE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7BDE9F4" w14:textId="60A51DDA" w:rsidR="00510CE0" w:rsidRPr="001962D0" w:rsidRDefault="00510CE0" w:rsidP="00510CE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Psycho-educational group sessions will vary in duration, generally 45 mins-1hr long.  </w:t>
      </w:r>
      <w:r w:rsidR="001962D0"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Mind </w:t>
      </w:r>
      <w:r w:rsidR="001962D0" w:rsidRPr="001962D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Schools and Training Coach</w:t>
      </w:r>
      <w:r w:rsidR="001962D0" w:rsidRPr="001962D0">
        <w:rPr>
          <w:rFonts w:asciiTheme="minorHAnsi" w:hAnsiTheme="minorHAnsi" w:cstheme="minorHAnsi"/>
        </w:rPr>
        <w:t>es</w:t>
      </w: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will:</w:t>
      </w:r>
    </w:p>
    <w:p w14:paraId="4BC52775" w14:textId="77777777" w:rsidR="00510CE0" w:rsidRPr="001962D0" w:rsidRDefault="00510CE0" w:rsidP="00510CE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58F5CF7" w14:textId="1600E43D" w:rsidR="00510CE0" w:rsidRPr="001962D0" w:rsidRDefault="00510CE0" w:rsidP="00AF26C2">
      <w:pPr>
        <w:numPr>
          <w:ilvl w:val="0"/>
          <w:numId w:val="35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Study and develop comprehensive knowledge of the materials presented within the group work sessions.</w:t>
      </w:r>
    </w:p>
    <w:p w14:paraId="65878A0B" w14:textId="446FF178" w:rsidR="00510CE0" w:rsidRPr="001962D0" w:rsidRDefault="00510CE0" w:rsidP="00AF26C2">
      <w:pPr>
        <w:pStyle w:val="ListParagraph"/>
        <w:numPr>
          <w:ilvl w:val="0"/>
          <w:numId w:val="35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Prepare for sessions – set up the venue before the presentation and clearing up at the end of the presentation.</w:t>
      </w:r>
    </w:p>
    <w:p w14:paraId="1BC7C055" w14:textId="2B076FFB" w:rsidR="00510CE0" w:rsidRPr="001962D0" w:rsidRDefault="00510CE0" w:rsidP="00AF26C2">
      <w:pPr>
        <w:numPr>
          <w:ilvl w:val="0"/>
          <w:numId w:val="35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Run and manage the group of participants who suffer from similar mental health conditions, enabling them to find and share ways of managing these conditions better.</w:t>
      </w:r>
    </w:p>
    <w:p w14:paraId="575FC048" w14:textId="297EB9DB" w:rsidR="00510CE0" w:rsidRPr="001962D0" w:rsidRDefault="00510CE0" w:rsidP="00AF26C2">
      <w:pPr>
        <w:numPr>
          <w:ilvl w:val="0"/>
          <w:numId w:val="35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Ensure an attendance log is kept</w:t>
      </w:r>
    </w:p>
    <w:p w14:paraId="592A4BC7" w14:textId="77777777" w:rsidR="00510CE0" w:rsidRPr="001962D0" w:rsidRDefault="00510CE0" w:rsidP="00AF26C2">
      <w:pPr>
        <w:numPr>
          <w:ilvl w:val="0"/>
          <w:numId w:val="35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Give support and attention to individuals who, because of distress or other issues, have </w:t>
      </w:r>
      <w:proofErr w:type="gramStart"/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to temporarily leave</w:t>
      </w:r>
      <w:proofErr w:type="gramEnd"/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the group during the session.</w:t>
      </w:r>
    </w:p>
    <w:p w14:paraId="1EFB1950" w14:textId="49F52B85" w:rsidR="00510CE0" w:rsidRPr="001962D0" w:rsidRDefault="00510CE0" w:rsidP="00AF26C2">
      <w:pPr>
        <w:numPr>
          <w:ilvl w:val="0"/>
          <w:numId w:val="35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Welcome new attendees and getting basic details for the Registration Forms as well as keeping a log of attendance </w:t>
      </w:r>
    </w:p>
    <w:p w14:paraId="3781FBB7" w14:textId="53761A2D" w:rsidR="00510CE0" w:rsidRPr="001962D0" w:rsidRDefault="00510CE0" w:rsidP="00AF26C2">
      <w:pPr>
        <w:numPr>
          <w:ilvl w:val="0"/>
          <w:numId w:val="35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2" w:name="_Hlk46327777"/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Offer signposting, advice, information and follow up after presentations as needed.</w:t>
      </w:r>
    </w:p>
    <w:p w14:paraId="3A7E43F7" w14:textId="603D9580" w:rsidR="00510CE0" w:rsidRPr="001962D0" w:rsidRDefault="00510CE0" w:rsidP="00AF26C2">
      <w:pPr>
        <w:numPr>
          <w:ilvl w:val="0"/>
          <w:numId w:val="35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Deal appropriately with any crisis or </w:t>
      </w:r>
      <w:proofErr w:type="gramStart"/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incidents which</w:t>
      </w:r>
      <w:proofErr w:type="gramEnd"/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occur in line with the procedures and policies of the host organisation.</w:t>
      </w:r>
    </w:p>
    <w:bookmarkEnd w:id="2"/>
    <w:p w14:paraId="45C60F34" w14:textId="0C6BA7D7" w:rsidR="00A90449" w:rsidRPr="001962D0" w:rsidRDefault="00510CE0" w:rsidP="00AF26C2">
      <w:pPr>
        <w:numPr>
          <w:ilvl w:val="0"/>
          <w:numId w:val="35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Aid the development and compilation of a presentation suited to the appropriate age group.</w:t>
      </w:r>
    </w:p>
    <w:p w14:paraId="5A420A8A" w14:textId="77777777" w:rsidR="00A90449" w:rsidRPr="001962D0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64070AC" w14:textId="7341EC61" w:rsidR="00510CE0" w:rsidRPr="001962D0" w:rsidRDefault="00510CE0" w:rsidP="00510CE0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Individual Work</w:t>
      </w:r>
    </w:p>
    <w:p w14:paraId="399BA96B" w14:textId="124BE5C1" w:rsidR="00510CE0" w:rsidRPr="001962D0" w:rsidRDefault="00510CE0" w:rsidP="00510CE0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04B9CBF3" w14:textId="13CD6D89" w:rsidR="00510CE0" w:rsidRPr="001962D0" w:rsidRDefault="00510CE0" w:rsidP="00510CE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Individual work with students will vary in duration, typically with a session lasting 30mins-1hr long. Mind </w:t>
      </w:r>
      <w:r w:rsidR="001962D0" w:rsidRPr="001962D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Schools and Training Coach</w:t>
      </w:r>
      <w:r w:rsidR="001962D0" w:rsidRPr="001962D0">
        <w:rPr>
          <w:rFonts w:asciiTheme="minorHAnsi" w:hAnsiTheme="minorHAnsi" w:cstheme="minorHAnsi"/>
        </w:rPr>
        <w:t xml:space="preserve">es </w:t>
      </w: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will:</w:t>
      </w:r>
    </w:p>
    <w:p w14:paraId="39DEF1B0" w14:textId="09CD2DBC" w:rsidR="00510CE0" w:rsidRPr="001962D0" w:rsidRDefault="00510CE0" w:rsidP="00510CE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CECB231" w14:textId="5DE39384" w:rsidR="00510CE0" w:rsidRPr="001962D0" w:rsidRDefault="00510CE0" w:rsidP="00AF26C2">
      <w:pPr>
        <w:pStyle w:val="ListParagraph"/>
        <w:numPr>
          <w:ilvl w:val="0"/>
          <w:numId w:val="42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Work alongside the young person to identify their needs</w:t>
      </w:r>
    </w:p>
    <w:p w14:paraId="1FFB02AE" w14:textId="39CB470B" w:rsidR="00510CE0" w:rsidRPr="001962D0" w:rsidRDefault="00510CE0" w:rsidP="00510CE0">
      <w:pPr>
        <w:pStyle w:val="ListParagraph"/>
        <w:numPr>
          <w:ilvl w:val="0"/>
          <w:numId w:val="42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Use a solution-focussed, coaching approach to encourage personal development, goal setting and positive outcomes. Please note, this is not therapy, but a model that will be taught in training using positive psychology resources and framework</w:t>
      </w:r>
    </w:p>
    <w:p w14:paraId="66C5607C" w14:textId="593E53FD" w:rsidR="00510CE0" w:rsidRPr="001962D0" w:rsidRDefault="00510CE0" w:rsidP="00AF26C2">
      <w:pPr>
        <w:numPr>
          <w:ilvl w:val="0"/>
          <w:numId w:val="42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Offer individual signposting, advice, information and follow up after presentations as needed.</w:t>
      </w:r>
    </w:p>
    <w:p w14:paraId="3D135F25" w14:textId="77777777" w:rsidR="00510CE0" w:rsidRPr="001962D0" w:rsidRDefault="00510CE0" w:rsidP="00AF26C2">
      <w:pPr>
        <w:numPr>
          <w:ilvl w:val="0"/>
          <w:numId w:val="42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Deal appropriately with any crisis or </w:t>
      </w:r>
      <w:proofErr w:type="gramStart"/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incidents which</w:t>
      </w:r>
      <w:proofErr w:type="gramEnd"/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occur in line with the procedures and policies of the host organisation.</w:t>
      </w:r>
    </w:p>
    <w:p w14:paraId="603AC318" w14:textId="1D4BEC9D" w:rsidR="00510CE0" w:rsidRPr="001962D0" w:rsidRDefault="00510CE0" w:rsidP="00AF26C2">
      <w:pPr>
        <w:pStyle w:val="ListParagraph"/>
        <w:numPr>
          <w:ilvl w:val="0"/>
          <w:numId w:val="42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Keep an attendance log and session notes for each CYP</w:t>
      </w:r>
    </w:p>
    <w:p w14:paraId="187BCCAF" w14:textId="340D8A44" w:rsidR="00510CE0" w:rsidRPr="001962D0" w:rsidRDefault="00510CE0" w:rsidP="00510CE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67E17DE" w14:textId="77777777" w:rsidR="00510CE0" w:rsidRPr="001962D0" w:rsidRDefault="00510CE0" w:rsidP="00510CE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A5A70F2" w14:textId="3788DF47" w:rsidR="00A90449" w:rsidRPr="001962D0" w:rsidRDefault="00A90449" w:rsidP="00A90449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Development and Research</w:t>
      </w:r>
    </w:p>
    <w:p w14:paraId="4AABA691" w14:textId="77777777" w:rsidR="00A90449" w:rsidRPr="001962D0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621DA6C" w14:textId="2C981BF0" w:rsidR="00A90449" w:rsidRPr="001962D0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Mind </w:t>
      </w:r>
      <w:r w:rsidR="001962D0" w:rsidRPr="001962D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Schools and Training Coach</w:t>
      </w:r>
      <w:r w:rsidR="001962D0" w:rsidRPr="001962D0">
        <w:rPr>
          <w:rFonts w:asciiTheme="minorHAnsi" w:hAnsiTheme="minorHAnsi" w:cstheme="minorHAnsi"/>
        </w:rPr>
        <w:t xml:space="preserve">es </w:t>
      </w: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will:</w:t>
      </w:r>
    </w:p>
    <w:p w14:paraId="4BC54197" w14:textId="77777777" w:rsidR="00A90449" w:rsidRPr="001962D0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BA16FC7" w14:textId="5A51808B" w:rsidR="00A90449" w:rsidRPr="001962D0" w:rsidRDefault="00A90449" w:rsidP="00AF26C2">
      <w:pPr>
        <w:numPr>
          <w:ilvl w:val="0"/>
          <w:numId w:val="3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Help with liaising as necessary with external organisations.</w:t>
      </w:r>
    </w:p>
    <w:p w14:paraId="5C67F247" w14:textId="32B4AF0E" w:rsidR="00A90449" w:rsidRPr="001962D0" w:rsidRDefault="00A90449" w:rsidP="00AF26C2">
      <w:pPr>
        <w:numPr>
          <w:ilvl w:val="0"/>
          <w:numId w:val="3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Identify and keep up-to-date with relevant legislation for working with young people.</w:t>
      </w:r>
    </w:p>
    <w:p w14:paraId="1AC67C9D" w14:textId="123C8A0D" w:rsidR="00A90449" w:rsidRPr="001962D0" w:rsidRDefault="00A90449" w:rsidP="00AF26C2">
      <w:pPr>
        <w:numPr>
          <w:ilvl w:val="0"/>
          <w:numId w:val="3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Help to ensure the compilation of resources available to young people.</w:t>
      </w:r>
    </w:p>
    <w:p w14:paraId="4BA75F50" w14:textId="261A7B0D" w:rsidR="00A90449" w:rsidRPr="001962D0" w:rsidRDefault="00A90449" w:rsidP="00AF26C2">
      <w:pPr>
        <w:numPr>
          <w:ilvl w:val="0"/>
          <w:numId w:val="3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Help to identify local service providers and local schools to engage in the project.</w:t>
      </w:r>
    </w:p>
    <w:p w14:paraId="7B018A89" w14:textId="77777777" w:rsidR="00A90449" w:rsidRPr="001962D0" w:rsidRDefault="00A90449" w:rsidP="00AF26C2">
      <w:pPr>
        <w:numPr>
          <w:ilvl w:val="0"/>
          <w:numId w:val="3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Helping aid the promotion and sharing of information regarding the project with interested parties.</w:t>
      </w:r>
    </w:p>
    <w:p w14:paraId="052CA747" w14:textId="77777777" w:rsidR="00A90449" w:rsidRPr="001962D0" w:rsidRDefault="00A90449" w:rsidP="00AF26C2">
      <w:pPr>
        <w:numPr>
          <w:ilvl w:val="0"/>
          <w:numId w:val="3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Help identify relevant themes to </w:t>
      </w:r>
      <w:proofErr w:type="gramStart"/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be addressed</w:t>
      </w:r>
      <w:proofErr w:type="gramEnd"/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 mental health awareness presentations for young people.</w:t>
      </w:r>
    </w:p>
    <w:p w14:paraId="1D1A0BDD" w14:textId="77777777" w:rsidR="00A90449" w:rsidRPr="001962D0" w:rsidRDefault="00A90449" w:rsidP="00AF26C2">
      <w:pPr>
        <w:numPr>
          <w:ilvl w:val="0"/>
          <w:numId w:val="3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Help to compile and organise materials for psycho educational group work.</w:t>
      </w:r>
    </w:p>
    <w:p w14:paraId="0B45D230" w14:textId="77777777" w:rsidR="00A90449" w:rsidRPr="001962D0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09D380F" w14:textId="77777777" w:rsidR="00A90449" w:rsidRPr="001962D0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A7C48E6" w14:textId="77777777" w:rsidR="00A90449" w:rsidRPr="001962D0" w:rsidRDefault="00A90449" w:rsidP="00A90449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Networking</w:t>
      </w:r>
    </w:p>
    <w:p w14:paraId="0D059B44" w14:textId="77777777" w:rsidR="00A90449" w:rsidRPr="001962D0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B222EFC" w14:textId="2EA4E44B" w:rsidR="00A90449" w:rsidRPr="001962D0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Mind </w:t>
      </w:r>
      <w:r w:rsidR="001962D0" w:rsidRPr="001962D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Schools and Training Coach</w:t>
      </w:r>
      <w:r w:rsidR="001962D0" w:rsidRPr="001962D0">
        <w:rPr>
          <w:rFonts w:asciiTheme="minorHAnsi" w:hAnsiTheme="minorHAnsi" w:cstheme="minorHAnsi"/>
        </w:rPr>
        <w:t xml:space="preserve">es </w:t>
      </w: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will be required to network with external agencies and represent North Kent Mind.  This may involve:</w:t>
      </w:r>
    </w:p>
    <w:p w14:paraId="597144A0" w14:textId="77777777" w:rsidR="00A90449" w:rsidRPr="001962D0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5DC3F49" w14:textId="2DAD2E3C" w:rsidR="00A90449" w:rsidRPr="001962D0" w:rsidRDefault="00A90449" w:rsidP="00AF26C2">
      <w:pPr>
        <w:numPr>
          <w:ilvl w:val="0"/>
          <w:numId w:val="37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Liais</w:t>
      </w:r>
      <w:r w:rsidR="00AF26C2"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ing</w:t>
      </w: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with school staff for specific projects.</w:t>
      </w:r>
    </w:p>
    <w:p w14:paraId="6962881D" w14:textId="51FD84CB" w:rsidR="00A90449" w:rsidRPr="001962D0" w:rsidRDefault="00A90449" w:rsidP="00AF26C2">
      <w:pPr>
        <w:numPr>
          <w:ilvl w:val="0"/>
          <w:numId w:val="37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Liaising as necessary with staff from external agencies.</w:t>
      </w:r>
    </w:p>
    <w:p w14:paraId="040CA026" w14:textId="77777777" w:rsidR="00A90449" w:rsidRPr="001962D0" w:rsidRDefault="00A90449" w:rsidP="00AF26C2">
      <w:pPr>
        <w:numPr>
          <w:ilvl w:val="0"/>
          <w:numId w:val="37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Helping to facilitate and develop good working relationships with external agencies relevant to the project.</w:t>
      </w:r>
    </w:p>
    <w:p w14:paraId="73687C96" w14:textId="77777777" w:rsidR="00A90449" w:rsidRPr="001962D0" w:rsidRDefault="00A90449" w:rsidP="00AF26C2">
      <w:pPr>
        <w:numPr>
          <w:ilvl w:val="0"/>
          <w:numId w:val="37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Participating in meetings, workshops, and forums relevant to the project.</w:t>
      </w:r>
    </w:p>
    <w:p w14:paraId="0A807BD5" w14:textId="0AE47523" w:rsidR="00A90449" w:rsidRPr="001962D0" w:rsidRDefault="00A90449" w:rsidP="00AF26C2">
      <w:pPr>
        <w:numPr>
          <w:ilvl w:val="0"/>
          <w:numId w:val="37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Help</w:t>
      </w:r>
      <w:r w:rsidR="00C97DC7">
        <w:rPr>
          <w:rFonts w:asciiTheme="minorHAnsi" w:eastAsiaTheme="minorHAnsi" w:hAnsiTheme="minorHAnsi" w:cstheme="minorHAnsi"/>
          <w:sz w:val="22"/>
          <w:szCs w:val="22"/>
          <w:lang w:eastAsia="en-US"/>
        </w:rPr>
        <w:t>ing</w:t>
      </w: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encourage and support partnership working.</w:t>
      </w:r>
    </w:p>
    <w:p w14:paraId="7E1B5F3C" w14:textId="30FFDE90" w:rsidR="00A90449" w:rsidRPr="001962D0" w:rsidRDefault="00A90449" w:rsidP="00AF26C2">
      <w:pPr>
        <w:numPr>
          <w:ilvl w:val="0"/>
          <w:numId w:val="37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Help</w:t>
      </w:r>
      <w:r w:rsidR="00C97DC7">
        <w:rPr>
          <w:rFonts w:asciiTheme="minorHAnsi" w:eastAsiaTheme="minorHAnsi" w:hAnsiTheme="minorHAnsi" w:cstheme="minorHAnsi"/>
          <w:sz w:val="22"/>
          <w:szCs w:val="22"/>
          <w:lang w:eastAsia="en-US"/>
        </w:rPr>
        <w:t>ing</w:t>
      </w: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to ensure promotion and awareness of the project in the locality.</w:t>
      </w:r>
    </w:p>
    <w:p w14:paraId="7B217E39" w14:textId="7725558A" w:rsidR="00A90449" w:rsidRPr="001962D0" w:rsidRDefault="00A90449" w:rsidP="00AF26C2">
      <w:pPr>
        <w:numPr>
          <w:ilvl w:val="0"/>
          <w:numId w:val="37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>Aid</w:t>
      </w:r>
      <w:r w:rsidR="00C97DC7">
        <w:rPr>
          <w:rFonts w:asciiTheme="minorHAnsi" w:eastAsiaTheme="minorHAnsi" w:hAnsiTheme="minorHAnsi" w:cstheme="minorHAnsi"/>
          <w:sz w:val="22"/>
          <w:szCs w:val="22"/>
          <w:lang w:eastAsia="en-US"/>
        </w:rPr>
        <w:t>ing</w:t>
      </w:r>
      <w:r w:rsidRPr="001962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the collection of information about existing services and gaps in provision including local support services, groups and resources.</w:t>
      </w:r>
    </w:p>
    <w:p w14:paraId="6A7A5E23" w14:textId="77777777" w:rsidR="00A90449" w:rsidRPr="001962D0" w:rsidRDefault="00A90449" w:rsidP="00A9044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37A4452" w14:textId="77777777" w:rsidR="00A90449" w:rsidRPr="001962D0" w:rsidRDefault="00A90449" w:rsidP="00A90449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Other</w:t>
      </w:r>
    </w:p>
    <w:p w14:paraId="349BF54D" w14:textId="77777777" w:rsidR="00A90449" w:rsidRPr="001962D0" w:rsidRDefault="00A90449" w:rsidP="00A90449">
      <w:p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763D2F86" w14:textId="77777777" w:rsidR="00087FF0" w:rsidRPr="001962D0" w:rsidRDefault="004F4179" w:rsidP="00A90449">
      <w:p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All work, where possible, will be face-to-face and </w:t>
      </w:r>
      <w:r w:rsidR="00087FF0" w:rsidRPr="001962D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delivered within</w:t>
      </w:r>
      <w:r w:rsidRPr="001962D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school settings. Work </w:t>
      </w:r>
      <w:proofErr w:type="gramStart"/>
      <w:r w:rsidRPr="001962D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will be conducted</w:t>
      </w:r>
      <w:proofErr w:type="gramEnd"/>
      <w:r w:rsidRPr="001962D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in line with the school’s risk assessments and government guidelines about COVID-19.</w:t>
      </w:r>
    </w:p>
    <w:p w14:paraId="72B6D189" w14:textId="77777777" w:rsidR="00087FF0" w:rsidRPr="001962D0" w:rsidRDefault="00087FF0" w:rsidP="00A90449">
      <w:p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5E1E5A05" w14:textId="465775D8" w:rsidR="00A90449" w:rsidRPr="001962D0" w:rsidRDefault="004F4179" w:rsidP="00A90449">
      <w:p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1962D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</w:t>
      </w:r>
      <w:r w:rsidR="00A90449" w:rsidRPr="001962D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e are rapidly changing our delivery of </w:t>
      </w:r>
      <w:r w:rsidR="00C97DC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school services</w:t>
      </w:r>
      <w:r w:rsidR="00A90449" w:rsidRPr="001962D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to include more telephone support, video-calls and webinars</w:t>
      </w:r>
      <w:r w:rsidRPr="001962D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, ensuring that the service continues to support young people in all circumstances moving forward</w:t>
      </w:r>
      <w:r w:rsidR="00A90449" w:rsidRPr="001962D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. The requirements are as above, and </w:t>
      </w:r>
      <w:r w:rsidR="00C97DC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the </w:t>
      </w:r>
      <w:r w:rsidR="00C97DC7">
        <w:rPr>
          <w:rFonts w:asciiTheme="minorHAnsi" w:hAnsiTheme="minorHAnsi" w:cstheme="minorHAnsi"/>
          <w:sz w:val="22"/>
          <w:szCs w:val="22"/>
        </w:rPr>
        <w:t>schools and the Schools and Training Coach</w:t>
      </w:r>
      <w:r w:rsidRPr="001962D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must be willing to be flexible</w:t>
      </w:r>
      <w:r w:rsidR="00A90449" w:rsidRPr="001962D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to </w:t>
      </w:r>
      <w:r w:rsidRPr="001962D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adapt to</w:t>
      </w:r>
      <w:r w:rsidR="00A90449" w:rsidRPr="001962D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organisational changes in these areas. </w:t>
      </w:r>
    </w:p>
    <w:p w14:paraId="7D620EB1" w14:textId="77777777" w:rsidR="00FC3603" w:rsidRPr="001962D0" w:rsidRDefault="00FC3603" w:rsidP="00FC3603">
      <w:pPr>
        <w:rPr>
          <w:rFonts w:asciiTheme="minorHAnsi" w:hAnsiTheme="minorHAnsi" w:cstheme="minorHAnsi"/>
          <w:b/>
          <w:sz w:val="22"/>
          <w:szCs w:val="22"/>
        </w:rPr>
      </w:pPr>
    </w:p>
    <w:p w14:paraId="35DA88A6" w14:textId="77777777" w:rsidR="00FC3603" w:rsidRPr="001962D0" w:rsidRDefault="00FC3603" w:rsidP="00FC3603">
      <w:pPr>
        <w:rPr>
          <w:rFonts w:asciiTheme="minorHAnsi" w:hAnsiTheme="minorHAnsi" w:cstheme="minorHAnsi"/>
          <w:b/>
          <w:sz w:val="22"/>
          <w:szCs w:val="22"/>
        </w:rPr>
      </w:pPr>
      <w:r w:rsidRPr="001962D0">
        <w:rPr>
          <w:rFonts w:asciiTheme="minorHAnsi" w:hAnsiTheme="minorHAnsi" w:cstheme="minorHAnsi"/>
          <w:b/>
          <w:sz w:val="22"/>
          <w:szCs w:val="22"/>
        </w:rPr>
        <w:t xml:space="preserve">C. DUTIES OF THE POSTS – </w:t>
      </w:r>
      <w:r w:rsidR="00F959BD" w:rsidRPr="001962D0">
        <w:rPr>
          <w:rFonts w:asciiTheme="minorHAnsi" w:hAnsiTheme="minorHAnsi" w:cstheme="minorHAnsi"/>
          <w:b/>
          <w:sz w:val="22"/>
          <w:szCs w:val="22"/>
        </w:rPr>
        <w:t>OPTIONAL</w:t>
      </w:r>
    </w:p>
    <w:p w14:paraId="1BB914F5" w14:textId="77777777" w:rsidR="00F959BD" w:rsidRPr="001962D0" w:rsidRDefault="00F959BD" w:rsidP="00FC3603">
      <w:pPr>
        <w:rPr>
          <w:rFonts w:asciiTheme="minorHAnsi" w:hAnsiTheme="minorHAnsi" w:cstheme="minorHAnsi"/>
          <w:b/>
          <w:sz w:val="22"/>
          <w:szCs w:val="22"/>
        </w:rPr>
      </w:pPr>
    </w:p>
    <w:p w14:paraId="2665CDE0" w14:textId="42CA2054" w:rsidR="00F959BD" w:rsidRPr="001962D0" w:rsidRDefault="00F959BD" w:rsidP="00FC3603">
      <w:pPr>
        <w:rPr>
          <w:rFonts w:asciiTheme="minorHAnsi" w:hAnsiTheme="minorHAnsi" w:cstheme="minorHAnsi"/>
          <w:sz w:val="22"/>
          <w:szCs w:val="22"/>
        </w:rPr>
      </w:pPr>
      <w:r w:rsidRPr="001962D0">
        <w:rPr>
          <w:rFonts w:asciiTheme="minorHAnsi" w:hAnsiTheme="minorHAnsi" w:cstheme="minorHAnsi"/>
          <w:sz w:val="22"/>
          <w:szCs w:val="22"/>
        </w:rPr>
        <w:t xml:space="preserve">Where </w:t>
      </w:r>
      <w:r w:rsidR="001962D0" w:rsidRPr="001962D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Schools and Training Coach</w:t>
      </w:r>
      <w:r w:rsidR="001962D0" w:rsidRPr="001962D0">
        <w:rPr>
          <w:rFonts w:asciiTheme="minorHAnsi" w:hAnsiTheme="minorHAnsi" w:cstheme="minorHAnsi"/>
        </w:rPr>
        <w:t xml:space="preserve">es </w:t>
      </w:r>
      <w:r w:rsidRPr="001962D0">
        <w:rPr>
          <w:rFonts w:asciiTheme="minorHAnsi" w:hAnsiTheme="minorHAnsi" w:cstheme="minorHAnsi"/>
          <w:sz w:val="22"/>
          <w:szCs w:val="22"/>
        </w:rPr>
        <w:t xml:space="preserve">have particular skills in particular activities or </w:t>
      </w:r>
      <w:r w:rsidR="00C04F90" w:rsidRPr="001962D0">
        <w:rPr>
          <w:rFonts w:asciiTheme="minorHAnsi" w:hAnsiTheme="minorHAnsi" w:cstheme="minorHAnsi"/>
          <w:sz w:val="22"/>
          <w:szCs w:val="22"/>
        </w:rPr>
        <w:t>group work</w:t>
      </w:r>
      <w:r w:rsidR="003B0816" w:rsidRPr="001962D0">
        <w:rPr>
          <w:rFonts w:asciiTheme="minorHAnsi" w:hAnsiTheme="minorHAnsi" w:cstheme="minorHAnsi"/>
          <w:sz w:val="22"/>
          <w:szCs w:val="22"/>
        </w:rPr>
        <w:t xml:space="preserve">, they </w:t>
      </w:r>
      <w:proofErr w:type="gramStart"/>
      <w:r w:rsidR="003B0816" w:rsidRPr="001962D0">
        <w:rPr>
          <w:rFonts w:asciiTheme="minorHAnsi" w:hAnsiTheme="minorHAnsi" w:cstheme="minorHAnsi"/>
          <w:sz w:val="22"/>
          <w:szCs w:val="22"/>
        </w:rPr>
        <w:t xml:space="preserve">may </w:t>
      </w:r>
      <w:r w:rsidRPr="001962D0">
        <w:rPr>
          <w:rFonts w:asciiTheme="minorHAnsi" w:hAnsiTheme="minorHAnsi" w:cstheme="minorHAnsi"/>
          <w:sz w:val="22"/>
          <w:szCs w:val="22"/>
        </w:rPr>
        <w:t>be deployed</w:t>
      </w:r>
      <w:proofErr w:type="gramEnd"/>
      <w:r w:rsidRPr="001962D0">
        <w:rPr>
          <w:rFonts w:asciiTheme="minorHAnsi" w:hAnsiTheme="minorHAnsi" w:cstheme="minorHAnsi"/>
          <w:sz w:val="22"/>
          <w:szCs w:val="22"/>
        </w:rPr>
        <w:t xml:space="preserve"> for a series of activities</w:t>
      </w:r>
      <w:r w:rsidR="00587B69" w:rsidRPr="001962D0">
        <w:rPr>
          <w:rFonts w:asciiTheme="minorHAnsi" w:hAnsiTheme="minorHAnsi" w:cstheme="minorHAnsi"/>
          <w:sz w:val="22"/>
          <w:szCs w:val="22"/>
        </w:rPr>
        <w:t>, or special project,</w:t>
      </w:r>
      <w:r w:rsidRPr="001962D0">
        <w:rPr>
          <w:rFonts w:asciiTheme="minorHAnsi" w:hAnsiTheme="minorHAnsi" w:cstheme="minorHAnsi"/>
          <w:sz w:val="22"/>
          <w:szCs w:val="22"/>
        </w:rPr>
        <w:t xml:space="preserve"> or </w:t>
      </w:r>
      <w:r w:rsidR="003B0816" w:rsidRPr="001962D0">
        <w:rPr>
          <w:rFonts w:asciiTheme="minorHAnsi" w:hAnsiTheme="minorHAnsi" w:cstheme="minorHAnsi"/>
          <w:sz w:val="22"/>
          <w:szCs w:val="22"/>
        </w:rPr>
        <w:t>self-management</w:t>
      </w:r>
      <w:r w:rsidRPr="001962D0">
        <w:rPr>
          <w:rFonts w:asciiTheme="minorHAnsi" w:hAnsiTheme="minorHAnsi" w:cstheme="minorHAnsi"/>
          <w:sz w:val="22"/>
          <w:szCs w:val="22"/>
        </w:rPr>
        <w:t xml:space="preserve"> groups, by arrangement. </w:t>
      </w:r>
      <w:proofErr w:type="gramStart"/>
      <w:r w:rsidRPr="001962D0">
        <w:rPr>
          <w:rFonts w:asciiTheme="minorHAnsi" w:hAnsiTheme="minorHAnsi" w:cstheme="minorHAnsi"/>
          <w:sz w:val="22"/>
          <w:szCs w:val="22"/>
        </w:rPr>
        <w:t>As the lead facilitator for these sessions,</w:t>
      </w:r>
      <w:proofErr w:type="gramEnd"/>
      <w:r w:rsidRPr="001962D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1962D0">
        <w:rPr>
          <w:rFonts w:asciiTheme="minorHAnsi" w:hAnsiTheme="minorHAnsi" w:cstheme="minorHAnsi"/>
          <w:sz w:val="22"/>
          <w:szCs w:val="22"/>
        </w:rPr>
        <w:t>additional duties</w:t>
      </w:r>
      <w:proofErr w:type="gramEnd"/>
      <w:r w:rsidRPr="001962D0">
        <w:rPr>
          <w:rFonts w:asciiTheme="minorHAnsi" w:hAnsiTheme="minorHAnsi" w:cstheme="minorHAnsi"/>
          <w:sz w:val="22"/>
          <w:szCs w:val="22"/>
        </w:rPr>
        <w:t xml:space="preserve"> will be negotiated.  </w:t>
      </w:r>
    </w:p>
    <w:p w14:paraId="2A97E02B" w14:textId="77777777" w:rsidR="00B73488" w:rsidRPr="001962D0" w:rsidRDefault="00B73488" w:rsidP="00FC3603">
      <w:pPr>
        <w:rPr>
          <w:rFonts w:asciiTheme="minorHAnsi" w:hAnsiTheme="minorHAnsi" w:cstheme="minorHAnsi"/>
          <w:sz w:val="22"/>
          <w:szCs w:val="22"/>
        </w:rPr>
      </w:pPr>
    </w:p>
    <w:p w14:paraId="1F7FAAA3" w14:textId="77777777" w:rsidR="00B73488" w:rsidRPr="001962D0" w:rsidRDefault="00B73488" w:rsidP="00B73488">
      <w:pPr>
        <w:rPr>
          <w:rFonts w:asciiTheme="minorHAnsi" w:hAnsiTheme="minorHAnsi" w:cstheme="minorHAnsi"/>
          <w:b/>
          <w:sz w:val="22"/>
          <w:szCs w:val="22"/>
        </w:rPr>
      </w:pPr>
      <w:r w:rsidRPr="001962D0">
        <w:rPr>
          <w:rFonts w:asciiTheme="minorHAnsi" w:hAnsiTheme="minorHAnsi" w:cstheme="minorHAnsi"/>
          <w:b/>
          <w:sz w:val="22"/>
          <w:szCs w:val="22"/>
        </w:rPr>
        <w:t xml:space="preserve">Personal Specification </w:t>
      </w:r>
    </w:p>
    <w:p w14:paraId="7FC200F5" w14:textId="77777777" w:rsidR="00B73488" w:rsidRPr="001962D0" w:rsidRDefault="00B73488" w:rsidP="00B7348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2"/>
        <w:gridCol w:w="1279"/>
        <w:gridCol w:w="1297"/>
      </w:tblGrid>
      <w:tr w:rsidR="00B73488" w:rsidRPr="001962D0" w14:paraId="08D44D10" w14:textId="77777777" w:rsidTr="00B73488">
        <w:tc>
          <w:tcPr>
            <w:tcW w:w="7342" w:type="dxa"/>
          </w:tcPr>
          <w:p w14:paraId="50ABBDB9" w14:textId="77777777" w:rsidR="00B73488" w:rsidRPr="001962D0" w:rsidRDefault="00B73488" w:rsidP="00B734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279" w:type="dxa"/>
          </w:tcPr>
          <w:p w14:paraId="679A52D2" w14:textId="77777777" w:rsidR="00B73488" w:rsidRPr="001962D0" w:rsidRDefault="00B73488" w:rsidP="00B734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297" w:type="dxa"/>
          </w:tcPr>
          <w:p w14:paraId="266842B8" w14:textId="77777777" w:rsidR="00B73488" w:rsidRPr="001962D0" w:rsidRDefault="00B73488" w:rsidP="00B734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B73488" w:rsidRPr="001962D0" w14:paraId="058CD460" w14:textId="77777777" w:rsidTr="00B73488">
        <w:tc>
          <w:tcPr>
            <w:tcW w:w="7342" w:type="dxa"/>
          </w:tcPr>
          <w:p w14:paraId="539D057A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t>An understanding of the issues affecting CYP with mental health problems</w:t>
            </w:r>
          </w:p>
        </w:tc>
        <w:tc>
          <w:tcPr>
            <w:tcW w:w="1279" w:type="dxa"/>
          </w:tcPr>
          <w:p w14:paraId="49E7E8AB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60D5CFAC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1962D0" w14:paraId="09FF01C7" w14:textId="77777777" w:rsidTr="00B73488">
        <w:tc>
          <w:tcPr>
            <w:tcW w:w="7342" w:type="dxa"/>
          </w:tcPr>
          <w:p w14:paraId="06BC2704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t>An awareness and understanding of how people can move forward with their lives</w:t>
            </w:r>
          </w:p>
        </w:tc>
        <w:tc>
          <w:tcPr>
            <w:tcW w:w="1279" w:type="dxa"/>
          </w:tcPr>
          <w:p w14:paraId="7B318A82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369B9710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1962D0" w14:paraId="251AF388" w14:textId="77777777" w:rsidTr="00B73488">
        <w:tc>
          <w:tcPr>
            <w:tcW w:w="7342" w:type="dxa"/>
          </w:tcPr>
          <w:p w14:paraId="16F3F547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t>A non-judgemental attitude to mental health service users</w:t>
            </w:r>
          </w:p>
        </w:tc>
        <w:tc>
          <w:tcPr>
            <w:tcW w:w="1279" w:type="dxa"/>
          </w:tcPr>
          <w:p w14:paraId="2815714C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59A8358B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1962D0" w14:paraId="5A8C6A92" w14:textId="77777777" w:rsidTr="00B73488">
        <w:tc>
          <w:tcPr>
            <w:tcW w:w="7342" w:type="dxa"/>
          </w:tcPr>
          <w:p w14:paraId="15FD80AD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t>An empowering and positive attitude to CYP</w:t>
            </w:r>
          </w:p>
        </w:tc>
        <w:tc>
          <w:tcPr>
            <w:tcW w:w="1279" w:type="dxa"/>
          </w:tcPr>
          <w:p w14:paraId="393E1F46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1F42A3A3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1962D0" w14:paraId="71241E30" w14:textId="77777777" w:rsidTr="00B73488">
        <w:tc>
          <w:tcPr>
            <w:tcW w:w="7342" w:type="dxa"/>
          </w:tcPr>
          <w:p w14:paraId="57E15262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t>Experience of working with CYP</w:t>
            </w:r>
          </w:p>
        </w:tc>
        <w:tc>
          <w:tcPr>
            <w:tcW w:w="1279" w:type="dxa"/>
          </w:tcPr>
          <w:p w14:paraId="7A22504A" w14:textId="1A665B74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</w:tcPr>
          <w:p w14:paraId="116F2D28" w14:textId="63CF33FA" w:rsidR="00B73488" w:rsidRPr="001962D0" w:rsidRDefault="001962D0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B73488" w:rsidRPr="001962D0" w14:paraId="0DD34B94" w14:textId="77777777" w:rsidTr="00B73488">
        <w:tc>
          <w:tcPr>
            <w:tcW w:w="7342" w:type="dxa"/>
          </w:tcPr>
          <w:p w14:paraId="11A6FC4B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t>An awareness and understanding of legislation relevant to CYP work</w:t>
            </w:r>
          </w:p>
        </w:tc>
        <w:tc>
          <w:tcPr>
            <w:tcW w:w="1279" w:type="dxa"/>
          </w:tcPr>
          <w:p w14:paraId="4E298F9A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</w:tcPr>
          <w:p w14:paraId="2B76F64A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B73488" w:rsidRPr="001962D0" w14:paraId="63C38D2E" w14:textId="77777777" w:rsidTr="00B73488">
        <w:tc>
          <w:tcPr>
            <w:tcW w:w="7342" w:type="dxa"/>
          </w:tcPr>
          <w:p w14:paraId="7E07264F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t>Ability to engage CYP in a diverse range of subjects</w:t>
            </w:r>
          </w:p>
        </w:tc>
        <w:tc>
          <w:tcPr>
            <w:tcW w:w="1279" w:type="dxa"/>
          </w:tcPr>
          <w:p w14:paraId="735591B8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34C424C6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1962D0" w14:paraId="7F75C589" w14:textId="77777777" w:rsidTr="00B73488">
        <w:tc>
          <w:tcPr>
            <w:tcW w:w="7342" w:type="dxa"/>
          </w:tcPr>
          <w:p w14:paraId="600C01F7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t>Ability to work within a team</w:t>
            </w:r>
          </w:p>
        </w:tc>
        <w:tc>
          <w:tcPr>
            <w:tcW w:w="1279" w:type="dxa"/>
          </w:tcPr>
          <w:p w14:paraId="47B43BEB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686B8262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1962D0" w14:paraId="65DFB736" w14:textId="77777777" w:rsidTr="00B73488">
        <w:tc>
          <w:tcPr>
            <w:tcW w:w="7342" w:type="dxa"/>
          </w:tcPr>
          <w:p w14:paraId="6428141A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t>Experience of supporting volunteers</w:t>
            </w:r>
          </w:p>
        </w:tc>
        <w:tc>
          <w:tcPr>
            <w:tcW w:w="1279" w:type="dxa"/>
          </w:tcPr>
          <w:p w14:paraId="709802AF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</w:tcPr>
          <w:p w14:paraId="12ABDA3B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B73488" w:rsidRPr="001962D0" w14:paraId="42DF57E1" w14:textId="77777777" w:rsidTr="00B73488">
        <w:tc>
          <w:tcPr>
            <w:tcW w:w="7342" w:type="dxa"/>
          </w:tcPr>
          <w:p w14:paraId="52849225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t>Good written skills</w:t>
            </w:r>
          </w:p>
        </w:tc>
        <w:tc>
          <w:tcPr>
            <w:tcW w:w="1279" w:type="dxa"/>
          </w:tcPr>
          <w:p w14:paraId="42E77520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448524BE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1962D0" w14:paraId="6F91F252" w14:textId="77777777" w:rsidTr="00B73488">
        <w:tc>
          <w:tcPr>
            <w:tcW w:w="7342" w:type="dxa"/>
          </w:tcPr>
          <w:p w14:paraId="0D3B17D3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t>Excellent communication skills</w:t>
            </w:r>
          </w:p>
        </w:tc>
        <w:tc>
          <w:tcPr>
            <w:tcW w:w="1279" w:type="dxa"/>
          </w:tcPr>
          <w:p w14:paraId="2F0DBF43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3D6F3D5D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6C2" w:rsidRPr="001962D0" w14:paraId="7E0CDF5A" w14:textId="77777777" w:rsidTr="00B73488">
        <w:tc>
          <w:tcPr>
            <w:tcW w:w="7342" w:type="dxa"/>
          </w:tcPr>
          <w:p w14:paraId="15B90F9B" w14:textId="420EE7CA" w:rsidR="00AF26C2" w:rsidRPr="001962D0" w:rsidRDefault="00AF26C2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t>The ability to communicate with a wide range of people including young people, staff and volunteers</w:t>
            </w:r>
          </w:p>
        </w:tc>
        <w:tc>
          <w:tcPr>
            <w:tcW w:w="1279" w:type="dxa"/>
          </w:tcPr>
          <w:p w14:paraId="77986EB8" w14:textId="14365EF7" w:rsidR="00AF26C2" w:rsidRPr="001962D0" w:rsidRDefault="00AF26C2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2DDC78A3" w14:textId="77777777" w:rsidR="00AF26C2" w:rsidRPr="001962D0" w:rsidRDefault="00AF26C2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1962D0" w14:paraId="552339A1" w14:textId="77777777" w:rsidTr="00B73488">
        <w:tc>
          <w:tcPr>
            <w:tcW w:w="7342" w:type="dxa"/>
          </w:tcPr>
          <w:p w14:paraId="4D0A3650" w14:textId="5C4D2E7E" w:rsidR="00B73488" w:rsidRPr="001962D0" w:rsidRDefault="00AF26C2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  <w:r w:rsidR="00B73488" w:rsidRPr="001962D0">
              <w:rPr>
                <w:rFonts w:asciiTheme="minorHAnsi" w:hAnsiTheme="minorHAnsi" w:cstheme="minorHAnsi"/>
                <w:sz w:val="22"/>
                <w:szCs w:val="22"/>
              </w:rPr>
              <w:t xml:space="preserve"> listening skills</w:t>
            </w:r>
          </w:p>
        </w:tc>
        <w:tc>
          <w:tcPr>
            <w:tcW w:w="1279" w:type="dxa"/>
          </w:tcPr>
          <w:p w14:paraId="1BD28517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764877A7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1962D0" w14:paraId="0F2D945F" w14:textId="77777777" w:rsidTr="00B73488">
        <w:tc>
          <w:tcPr>
            <w:tcW w:w="7342" w:type="dxa"/>
          </w:tcPr>
          <w:p w14:paraId="4366A7FC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t>An understanding of the need for strong professional boundaries</w:t>
            </w:r>
          </w:p>
        </w:tc>
        <w:tc>
          <w:tcPr>
            <w:tcW w:w="1279" w:type="dxa"/>
          </w:tcPr>
          <w:p w14:paraId="544747DC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4D9CB08B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1962D0" w14:paraId="737748E8" w14:textId="77777777" w:rsidTr="00B73488">
        <w:tc>
          <w:tcPr>
            <w:tcW w:w="7342" w:type="dxa"/>
          </w:tcPr>
          <w:p w14:paraId="62A1CC1D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t>Proactive and flexible approach to problem solving</w:t>
            </w:r>
          </w:p>
        </w:tc>
        <w:tc>
          <w:tcPr>
            <w:tcW w:w="1279" w:type="dxa"/>
          </w:tcPr>
          <w:p w14:paraId="742058F0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1800D851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1962D0" w14:paraId="282430B3" w14:textId="77777777" w:rsidTr="00B73488">
        <w:tc>
          <w:tcPr>
            <w:tcW w:w="7342" w:type="dxa"/>
          </w:tcPr>
          <w:p w14:paraId="4234CFF0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t>Experience of working with groups</w:t>
            </w:r>
          </w:p>
        </w:tc>
        <w:tc>
          <w:tcPr>
            <w:tcW w:w="1279" w:type="dxa"/>
          </w:tcPr>
          <w:p w14:paraId="7F19F423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21B7EDA2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6C2" w:rsidRPr="001962D0" w14:paraId="173C1D25" w14:textId="77777777" w:rsidTr="00B73488">
        <w:tc>
          <w:tcPr>
            <w:tcW w:w="7342" w:type="dxa"/>
          </w:tcPr>
          <w:p w14:paraId="247D094A" w14:textId="1DCA4BEC" w:rsidR="00AF26C2" w:rsidRPr="001962D0" w:rsidRDefault="00AF26C2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t>Experience of working individually with children/young people</w:t>
            </w:r>
          </w:p>
        </w:tc>
        <w:tc>
          <w:tcPr>
            <w:tcW w:w="1279" w:type="dxa"/>
          </w:tcPr>
          <w:p w14:paraId="6BDA21F0" w14:textId="4F176956" w:rsidR="00AF26C2" w:rsidRPr="001962D0" w:rsidRDefault="00AF26C2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2A54EE06" w14:textId="77777777" w:rsidR="00AF26C2" w:rsidRPr="001962D0" w:rsidRDefault="00AF26C2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1962D0" w14:paraId="0458AAED" w14:textId="77777777" w:rsidTr="00B73488">
        <w:tc>
          <w:tcPr>
            <w:tcW w:w="7342" w:type="dxa"/>
          </w:tcPr>
          <w:p w14:paraId="0F6D1C7F" w14:textId="0D71F938" w:rsidR="00B73488" w:rsidRPr="001962D0" w:rsidRDefault="00AF26C2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  <w:r w:rsidR="00B73488" w:rsidRPr="001962D0">
              <w:rPr>
                <w:rFonts w:asciiTheme="minorHAnsi" w:hAnsiTheme="minorHAnsi" w:cstheme="minorHAnsi"/>
                <w:sz w:val="22"/>
                <w:szCs w:val="22"/>
              </w:rPr>
              <w:t xml:space="preserve"> organisation skills</w:t>
            </w:r>
          </w:p>
        </w:tc>
        <w:tc>
          <w:tcPr>
            <w:tcW w:w="1279" w:type="dxa"/>
          </w:tcPr>
          <w:p w14:paraId="67EAE2F7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39120BBA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1962D0" w14:paraId="4F7DAD00" w14:textId="77777777" w:rsidTr="00B73488">
        <w:tc>
          <w:tcPr>
            <w:tcW w:w="7342" w:type="dxa"/>
          </w:tcPr>
          <w:p w14:paraId="58A1FD18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t>Good computer skills</w:t>
            </w:r>
          </w:p>
        </w:tc>
        <w:tc>
          <w:tcPr>
            <w:tcW w:w="1279" w:type="dxa"/>
          </w:tcPr>
          <w:p w14:paraId="597767FF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54DD7927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1962D0" w14:paraId="379EC2DA" w14:textId="77777777" w:rsidTr="00B73488">
        <w:tc>
          <w:tcPr>
            <w:tcW w:w="7342" w:type="dxa"/>
          </w:tcPr>
          <w:p w14:paraId="2362BF0E" w14:textId="2D54923E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t>Able to work on own initiative</w:t>
            </w:r>
            <w:r w:rsidR="00AF26C2" w:rsidRPr="001962D0">
              <w:rPr>
                <w:rFonts w:asciiTheme="minorHAnsi" w:hAnsiTheme="minorHAnsi" w:cstheme="minorHAnsi"/>
                <w:sz w:val="22"/>
                <w:szCs w:val="22"/>
              </w:rPr>
              <w:t xml:space="preserve"> and be self-motivated</w:t>
            </w:r>
          </w:p>
        </w:tc>
        <w:tc>
          <w:tcPr>
            <w:tcW w:w="1279" w:type="dxa"/>
          </w:tcPr>
          <w:p w14:paraId="1E483EB3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549A1EDC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488" w:rsidRPr="001962D0" w14:paraId="5BB44C82" w14:textId="77777777" w:rsidTr="00B73488">
        <w:tc>
          <w:tcPr>
            <w:tcW w:w="7342" w:type="dxa"/>
          </w:tcPr>
          <w:p w14:paraId="60A5F25F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t>Car driver/owner</w:t>
            </w:r>
          </w:p>
        </w:tc>
        <w:tc>
          <w:tcPr>
            <w:tcW w:w="1279" w:type="dxa"/>
          </w:tcPr>
          <w:p w14:paraId="595003CC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7" w:type="dxa"/>
          </w:tcPr>
          <w:p w14:paraId="6DAE886A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B73488" w:rsidRPr="001962D0" w14:paraId="6CB50857" w14:textId="77777777" w:rsidTr="00B73488">
        <w:tc>
          <w:tcPr>
            <w:tcW w:w="7342" w:type="dxa"/>
          </w:tcPr>
          <w:p w14:paraId="2EE7F6C3" w14:textId="7B56CE86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t xml:space="preserve">Ability to work </w:t>
            </w:r>
            <w:r w:rsidR="00AF26C2" w:rsidRPr="001962D0">
              <w:rPr>
                <w:rFonts w:asciiTheme="minorHAnsi" w:hAnsiTheme="minorHAnsi" w:cstheme="minorHAnsi"/>
                <w:sz w:val="22"/>
                <w:szCs w:val="22"/>
              </w:rPr>
              <w:t>term-time hours</w:t>
            </w:r>
            <w:r w:rsidR="001962D0">
              <w:rPr>
                <w:rFonts w:asciiTheme="minorHAnsi" w:hAnsiTheme="minorHAnsi" w:cstheme="minorHAnsi"/>
                <w:sz w:val="22"/>
                <w:szCs w:val="22"/>
              </w:rPr>
              <w:t>, 8:30-4:30</w:t>
            </w:r>
          </w:p>
        </w:tc>
        <w:tc>
          <w:tcPr>
            <w:tcW w:w="1279" w:type="dxa"/>
          </w:tcPr>
          <w:p w14:paraId="13F26106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2D0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</w:tcPr>
          <w:p w14:paraId="5480CFE9" w14:textId="77777777" w:rsidR="00B73488" w:rsidRPr="001962D0" w:rsidRDefault="00B73488" w:rsidP="00B734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0DE49E" w14:textId="77777777" w:rsidR="00F959BD" w:rsidRPr="001962D0" w:rsidRDefault="00F959BD" w:rsidP="00FC3603">
      <w:pPr>
        <w:rPr>
          <w:rFonts w:asciiTheme="minorHAnsi" w:hAnsiTheme="minorHAnsi" w:cstheme="minorHAnsi"/>
          <w:b/>
          <w:sz w:val="22"/>
          <w:szCs w:val="22"/>
        </w:rPr>
      </w:pPr>
    </w:p>
    <w:sectPr w:rsidR="00F959BD" w:rsidRPr="001962D0" w:rsidSect="00270686">
      <w:footerReference w:type="default" r:id="rId8"/>
      <w:pgSz w:w="11981" w:h="16824"/>
      <w:pgMar w:top="993" w:right="992" w:bottom="765" w:left="94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A28BB" w14:textId="77777777" w:rsidR="001769C0" w:rsidRDefault="001769C0">
      <w:r>
        <w:separator/>
      </w:r>
    </w:p>
  </w:endnote>
  <w:endnote w:type="continuationSeparator" w:id="0">
    <w:p w14:paraId="10333D9D" w14:textId="77777777" w:rsidR="001769C0" w:rsidRDefault="0017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A987C" w14:textId="5E8B9D0C" w:rsidR="001769C0" w:rsidRDefault="001769C0" w:rsidP="002E3B24">
    <w:pPr>
      <w:pStyle w:val="Footer"/>
      <w:jc w:val="right"/>
    </w:pPr>
    <w:r w:rsidRPr="003B0816">
      <w:t xml:space="preserve">Children and Young Persons Worker </w:t>
    </w:r>
    <w:r>
      <w:t xml:space="preserve">JD </w:t>
    </w:r>
  </w:p>
  <w:p w14:paraId="11E896B4" w14:textId="5CCF5D11" w:rsidR="001769C0" w:rsidRDefault="001769C0" w:rsidP="002E3B24">
    <w:pPr>
      <w:pStyle w:val="Footer"/>
      <w:jc w:val="right"/>
    </w:pPr>
    <w:r>
      <w:t>July 2020</w:t>
    </w:r>
  </w:p>
  <w:p w14:paraId="22EA4013" w14:textId="0701E263" w:rsidR="001769C0" w:rsidRDefault="001769C0" w:rsidP="002E3B24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26A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C0358" w14:textId="77777777" w:rsidR="001769C0" w:rsidRDefault="001769C0">
      <w:r>
        <w:separator/>
      </w:r>
    </w:p>
  </w:footnote>
  <w:footnote w:type="continuationSeparator" w:id="0">
    <w:p w14:paraId="21372D5C" w14:textId="77777777" w:rsidR="001769C0" w:rsidRDefault="00176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00F9"/>
    <w:multiLevelType w:val="hybridMultilevel"/>
    <w:tmpl w:val="F586DF64"/>
    <w:lvl w:ilvl="0" w:tplc="7764919C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C471C"/>
    <w:multiLevelType w:val="hybridMultilevel"/>
    <w:tmpl w:val="623CF9E0"/>
    <w:lvl w:ilvl="0" w:tplc="F45E7EB6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A4A5B"/>
    <w:multiLevelType w:val="hybridMultilevel"/>
    <w:tmpl w:val="AB6E3704"/>
    <w:lvl w:ilvl="0" w:tplc="3A82083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095A"/>
    <w:multiLevelType w:val="hybridMultilevel"/>
    <w:tmpl w:val="F64A2E20"/>
    <w:lvl w:ilvl="0" w:tplc="B39E44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F6EC5"/>
    <w:multiLevelType w:val="hybridMultilevel"/>
    <w:tmpl w:val="7B8ABD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6333A"/>
    <w:multiLevelType w:val="hybridMultilevel"/>
    <w:tmpl w:val="3628EB58"/>
    <w:lvl w:ilvl="0" w:tplc="3A82083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A5FEC"/>
    <w:multiLevelType w:val="hybridMultilevel"/>
    <w:tmpl w:val="48C41842"/>
    <w:lvl w:ilvl="0" w:tplc="B39E44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250E2"/>
    <w:multiLevelType w:val="hybridMultilevel"/>
    <w:tmpl w:val="08A026E2"/>
    <w:lvl w:ilvl="0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A5B821C0">
      <w:start w:val="3"/>
      <w:numFmt w:val="decimal"/>
      <w:lvlText w:val="%2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 w15:restartNumberingAfterBreak="0">
    <w:nsid w:val="0DE3611E"/>
    <w:multiLevelType w:val="hybridMultilevel"/>
    <w:tmpl w:val="939AE26A"/>
    <w:lvl w:ilvl="0" w:tplc="807465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406116"/>
    <w:multiLevelType w:val="multilevel"/>
    <w:tmpl w:val="7F7646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42C10DA"/>
    <w:multiLevelType w:val="hybridMultilevel"/>
    <w:tmpl w:val="67301104"/>
    <w:lvl w:ilvl="0" w:tplc="41F6DF6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244E"/>
    <w:multiLevelType w:val="hybridMultilevel"/>
    <w:tmpl w:val="EDA2E034"/>
    <w:lvl w:ilvl="0" w:tplc="99D61DEA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E347D"/>
    <w:multiLevelType w:val="multilevel"/>
    <w:tmpl w:val="673011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631B1"/>
    <w:multiLevelType w:val="hybridMultilevel"/>
    <w:tmpl w:val="41D86C0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687FF0"/>
    <w:multiLevelType w:val="hybridMultilevel"/>
    <w:tmpl w:val="C5E8D2D4"/>
    <w:lvl w:ilvl="0" w:tplc="41F6D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5" w15:restartNumberingAfterBreak="0">
    <w:nsid w:val="2E7D2703"/>
    <w:multiLevelType w:val="hybridMultilevel"/>
    <w:tmpl w:val="927AE844"/>
    <w:lvl w:ilvl="0" w:tplc="EBB8A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EA1E04"/>
    <w:multiLevelType w:val="hybridMultilevel"/>
    <w:tmpl w:val="513246D8"/>
    <w:lvl w:ilvl="0" w:tplc="3A820834">
      <w:start w:val="1"/>
      <w:numFmt w:val="decimal"/>
      <w:lvlText w:val="%1.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23F57"/>
    <w:multiLevelType w:val="hybridMultilevel"/>
    <w:tmpl w:val="7F764662"/>
    <w:lvl w:ilvl="0" w:tplc="41F6DF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BC071CC"/>
    <w:multiLevelType w:val="hybridMultilevel"/>
    <w:tmpl w:val="D9BE0054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A14EA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232E32"/>
    <w:multiLevelType w:val="hybridMultilevel"/>
    <w:tmpl w:val="1684371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C5301A"/>
    <w:multiLevelType w:val="hybridMultilevel"/>
    <w:tmpl w:val="4484D796"/>
    <w:lvl w:ilvl="0" w:tplc="B51EDFF2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ED1F39"/>
    <w:multiLevelType w:val="hybridMultilevel"/>
    <w:tmpl w:val="FFBA2AF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5B5E08"/>
    <w:multiLevelType w:val="hybridMultilevel"/>
    <w:tmpl w:val="6210727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EB00E6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AD46D4"/>
    <w:multiLevelType w:val="hybridMultilevel"/>
    <w:tmpl w:val="8F32EADC"/>
    <w:lvl w:ilvl="0" w:tplc="CA9EC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F865C7"/>
    <w:multiLevelType w:val="hybridMultilevel"/>
    <w:tmpl w:val="C0A2A9C2"/>
    <w:lvl w:ilvl="0" w:tplc="3A82083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57E26"/>
    <w:multiLevelType w:val="multilevel"/>
    <w:tmpl w:val="AFCA4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4C0BB9"/>
    <w:multiLevelType w:val="hybridMultilevel"/>
    <w:tmpl w:val="C024A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E01A4"/>
    <w:multiLevelType w:val="hybridMultilevel"/>
    <w:tmpl w:val="5C209D52"/>
    <w:lvl w:ilvl="0" w:tplc="41F6DF6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174E3"/>
    <w:multiLevelType w:val="hybridMultilevel"/>
    <w:tmpl w:val="9BBA960A"/>
    <w:lvl w:ilvl="0" w:tplc="EF72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B12A79"/>
    <w:multiLevelType w:val="hybridMultilevel"/>
    <w:tmpl w:val="DCF05DF8"/>
    <w:lvl w:ilvl="0" w:tplc="E9587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C639E9"/>
    <w:multiLevelType w:val="hybridMultilevel"/>
    <w:tmpl w:val="A82AC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874F4"/>
    <w:multiLevelType w:val="multilevel"/>
    <w:tmpl w:val="6B96DED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542E33F8"/>
    <w:multiLevelType w:val="hybridMultilevel"/>
    <w:tmpl w:val="DBB09EE4"/>
    <w:lvl w:ilvl="0" w:tplc="85EE935A">
      <w:start w:val="1"/>
      <w:numFmt w:val="bullet"/>
      <w:lvlText w:val=""/>
      <w:lvlJc w:val="left"/>
      <w:pPr>
        <w:tabs>
          <w:tab w:val="num" w:pos="860"/>
        </w:tabs>
        <w:ind w:left="804" w:hanging="26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5A4D734D"/>
    <w:multiLevelType w:val="multilevel"/>
    <w:tmpl w:val="3586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5B2B4FAF"/>
    <w:multiLevelType w:val="hybridMultilevel"/>
    <w:tmpl w:val="6B96DED6"/>
    <w:lvl w:ilvl="0" w:tplc="41F6DF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61890020"/>
    <w:multiLevelType w:val="hybridMultilevel"/>
    <w:tmpl w:val="1180B5EC"/>
    <w:lvl w:ilvl="0" w:tplc="B36E0FD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65C4F"/>
    <w:multiLevelType w:val="hybridMultilevel"/>
    <w:tmpl w:val="3C0603C6"/>
    <w:lvl w:ilvl="0" w:tplc="33628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8F7E89"/>
    <w:multiLevelType w:val="hybridMultilevel"/>
    <w:tmpl w:val="5F0E15A4"/>
    <w:lvl w:ilvl="0" w:tplc="4D74B1BE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60C2E"/>
    <w:multiLevelType w:val="multilevel"/>
    <w:tmpl w:val="5F0E15A4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F0056"/>
    <w:multiLevelType w:val="hybridMultilevel"/>
    <w:tmpl w:val="4AE216C4"/>
    <w:lvl w:ilvl="0" w:tplc="863AF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5074BD2"/>
    <w:multiLevelType w:val="hybridMultilevel"/>
    <w:tmpl w:val="E5185724"/>
    <w:lvl w:ilvl="0" w:tplc="41F6D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6EF0A22"/>
    <w:multiLevelType w:val="multilevel"/>
    <w:tmpl w:val="DBB09EE4"/>
    <w:lvl w:ilvl="0">
      <w:start w:val="1"/>
      <w:numFmt w:val="bullet"/>
      <w:lvlText w:val=""/>
      <w:lvlJc w:val="left"/>
      <w:pPr>
        <w:tabs>
          <w:tab w:val="num" w:pos="860"/>
        </w:tabs>
        <w:ind w:left="804" w:hanging="26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9"/>
  </w:num>
  <w:num w:numId="5">
    <w:abstractNumId w:val="21"/>
  </w:num>
  <w:num w:numId="6">
    <w:abstractNumId w:val="7"/>
  </w:num>
  <w:num w:numId="7">
    <w:abstractNumId w:val="8"/>
  </w:num>
  <w:num w:numId="8">
    <w:abstractNumId w:val="36"/>
  </w:num>
  <w:num w:numId="9">
    <w:abstractNumId w:val="20"/>
  </w:num>
  <w:num w:numId="10">
    <w:abstractNumId w:val="11"/>
  </w:num>
  <w:num w:numId="11">
    <w:abstractNumId w:val="0"/>
  </w:num>
  <w:num w:numId="12">
    <w:abstractNumId w:val="1"/>
  </w:num>
  <w:num w:numId="13">
    <w:abstractNumId w:val="17"/>
  </w:num>
  <w:num w:numId="14">
    <w:abstractNumId w:val="9"/>
  </w:num>
  <w:num w:numId="15">
    <w:abstractNumId w:val="32"/>
  </w:num>
  <w:num w:numId="16">
    <w:abstractNumId w:val="41"/>
  </w:num>
  <w:num w:numId="17">
    <w:abstractNumId w:val="34"/>
  </w:num>
  <w:num w:numId="18">
    <w:abstractNumId w:val="31"/>
  </w:num>
  <w:num w:numId="19">
    <w:abstractNumId w:val="40"/>
  </w:num>
  <w:num w:numId="20">
    <w:abstractNumId w:val="39"/>
  </w:num>
  <w:num w:numId="21">
    <w:abstractNumId w:val="33"/>
  </w:num>
  <w:num w:numId="22">
    <w:abstractNumId w:val="14"/>
  </w:num>
  <w:num w:numId="23">
    <w:abstractNumId w:val="27"/>
  </w:num>
  <w:num w:numId="24">
    <w:abstractNumId w:val="10"/>
  </w:num>
  <w:num w:numId="25">
    <w:abstractNumId w:val="12"/>
  </w:num>
  <w:num w:numId="26">
    <w:abstractNumId w:val="37"/>
  </w:num>
  <w:num w:numId="27">
    <w:abstractNumId w:val="38"/>
  </w:num>
  <w:num w:numId="28">
    <w:abstractNumId w:val="35"/>
  </w:num>
  <w:num w:numId="29">
    <w:abstractNumId w:val="6"/>
  </w:num>
  <w:num w:numId="30">
    <w:abstractNumId w:val="3"/>
  </w:num>
  <w:num w:numId="31">
    <w:abstractNumId w:val="18"/>
  </w:num>
  <w:num w:numId="32">
    <w:abstractNumId w:val="26"/>
  </w:num>
  <w:num w:numId="33">
    <w:abstractNumId w:val="30"/>
  </w:num>
  <w:num w:numId="34">
    <w:abstractNumId w:val="29"/>
  </w:num>
  <w:num w:numId="35">
    <w:abstractNumId w:val="5"/>
  </w:num>
  <w:num w:numId="36">
    <w:abstractNumId w:val="15"/>
  </w:num>
  <w:num w:numId="37">
    <w:abstractNumId w:val="23"/>
  </w:num>
  <w:num w:numId="38">
    <w:abstractNumId w:val="28"/>
  </w:num>
  <w:num w:numId="39">
    <w:abstractNumId w:val="25"/>
  </w:num>
  <w:num w:numId="40">
    <w:abstractNumId w:val="2"/>
  </w:num>
  <w:num w:numId="41">
    <w:abstractNumId w:val="16"/>
  </w:num>
  <w:num w:numId="42">
    <w:abstractNumId w:val="24"/>
  </w:num>
  <w:num w:numId="4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7A"/>
    <w:rsid w:val="0000201A"/>
    <w:rsid w:val="0003729A"/>
    <w:rsid w:val="00044C79"/>
    <w:rsid w:val="000774D7"/>
    <w:rsid w:val="00087FF0"/>
    <w:rsid w:val="000A3706"/>
    <w:rsid w:val="000D095F"/>
    <w:rsid w:val="000E3C3A"/>
    <w:rsid w:val="00133090"/>
    <w:rsid w:val="001769C0"/>
    <w:rsid w:val="00195858"/>
    <w:rsid w:val="001962D0"/>
    <w:rsid w:val="001A3C2A"/>
    <w:rsid w:val="001B0F1D"/>
    <w:rsid w:val="001F337F"/>
    <w:rsid w:val="00250208"/>
    <w:rsid w:val="00251E36"/>
    <w:rsid w:val="00270686"/>
    <w:rsid w:val="00281721"/>
    <w:rsid w:val="00286EAC"/>
    <w:rsid w:val="002A0B29"/>
    <w:rsid w:val="002D0165"/>
    <w:rsid w:val="002E3B24"/>
    <w:rsid w:val="002F0E4D"/>
    <w:rsid w:val="00312CBF"/>
    <w:rsid w:val="00321121"/>
    <w:rsid w:val="00324C43"/>
    <w:rsid w:val="003428A6"/>
    <w:rsid w:val="00352358"/>
    <w:rsid w:val="0038795E"/>
    <w:rsid w:val="003A6E46"/>
    <w:rsid w:val="003B0816"/>
    <w:rsid w:val="004000A0"/>
    <w:rsid w:val="004047CD"/>
    <w:rsid w:val="004512B2"/>
    <w:rsid w:val="00456B47"/>
    <w:rsid w:val="004C3686"/>
    <w:rsid w:val="004C4742"/>
    <w:rsid w:val="004F4179"/>
    <w:rsid w:val="00510CE0"/>
    <w:rsid w:val="00587B69"/>
    <w:rsid w:val="005E2879"/>
    <w:rsid w:val="005F7224"/>
    <w:rsid w:val="00626FA9"/>
    <w:rsid w:val="00672CA3"/>
    <w:rsid w:val="006A34F1"/>
    <w:rsid w:val="006D327A"/>
    <w:rsid w:val="006F2D85"/>
    <w:rsid w:val="006F4467"/>
    <w:rsid w:val="00705E03"/>
    <w:rsid w:val="00720E3D"/>
    <w:rsid w:val="00723F1C"/>
    <w:rsid w:val="00751F0F"/>
    <w:rsid w:val="0075461B"/>
    <w:rsid w:val="00762833"/>
    <w:rsid w:val="00790098"/>
    <w:rsid w:val="007947B3"/>
    <w:rsid w:val="007F022D"/>
    <w:rsid w:val="007F0F98"/>
    <w:rsid w:val="008A26AE"/>
    <w:rsid w:val="008A588A"/>
    <w:rsid w:val="008E1DCD"/>
    <w:rsid w:val="009411C8"/>
    <w:rsid w:val="00961CB6"/>
    <w:rsid w:val="0097277D"/>
    <w:rsid w:val="00993E53"/>
    <w:rsid w:val="009969B3"/>
    <w:rsid w:val="009A0142"/>
    <w:rsid w:val="009A0780"/>
    <w:rsid w:val="009A4522"/>
    <w:rsid w:val="009B1A38"/>
    <w:rsid w:val="009C5A65"/>
    <w:rsid w:val="00A84660"/>
    <w:rsid w:val="00A90449"/>
    <w:rsid w:val="00AB05A8"/>
    <w:rsid w:val="00AC4C37"/>
    <w:rsid w:val="00AF26C2"/>
    <w:rsid w:val="00B05C85"/>
    <w:rsid w:val="00B3494B"/>
    <w:rsid w:val="00B358A2"/>
    <w:rsid w:val="00B36E23"/>
    <w:rsid w:val="00B57042"/>
    <w:rsid w:val="00B73488"/>
    <w:rsid w:val="00B754DA"/>
    <w:rsid w:val="00B91675"/>
    <w:rsid w:val="00BB75C9"/>
    <w:rsid w:val="00BC2B76"/>
    <w:rsid w:val="00BD2DA3"/>
    <w:rsid w:val="00BD4AA1"/>
    <w:rsid w:val="00BF0328"/>
    <w:rsid w:val="00C04F90"/>
    <w:rsid w:val="00C243C7"/>
    <w:rsid w:val="00C30A99"/>
    <w:rsid w:val="00C4197A"/>
    <w:rsid w:val="00C64712"/>
    <w:rsid w:val="00C97DC7"/>
    <w:rsid w:val="00CA24A6"/>
    <w:rsid w:val="00CA74C6"/>
    <w:rsid w:val="00CA7AEA"/>
    <w:rsid w:val="00CC53DD"/>
    <w:rsid w:val="00DB324D"/>
    <w:rsid w:val="00E06E1A"/>
    <w:rsid w:val="00EB4B93"/>
    <w:rsid w:val="00EC4F90"/>
    <w:rsid w:val="00EE1650"/>
    <w:rsid w:val="00F316A1"/>
    <w:rsid w:val="00F3769F"/>
    <w:rsid w:val="00F62F4A"/>
    <w:rsid w:val="00F71B7E"/>
    <w:rsid w:val="00F909E7"/>
    <w:rsid w:val="00F959BD"/>
    <w:rsid w:val="00F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EB55E"/>
  <w15:docId w15:val="{A2CF5B87-CC8A-4FE1-82A6-FB523ADA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32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27A"/>
  </w:style>
  <w:style w:type="paragraph" w:styleId="Header">
    <w:name w:val="header"/>
    <w:basedOn w:val="Normal"/>
    <w:rsid w:val="00E06E1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21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11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686"/>
    <w:pPr>
      <w:ind w:left="720"/>
      <w:contextualSpacing/>
    </w:pPr>
  </w:style>
  <w:style w:type="paragraph" w:styleId="NoSpacing">
    <w:name w:val="No Spacing"/>
    <w:uiPriority w:val="1"/>
    <w:qFormat/>
    <w:rsid w:val="00A9044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F1467C0C</Template>
  <TotalTime>98</TotalTime>
  <Pages>4</Pages>
  <Words>1230</Words>
  <Characters>6795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Dartford, Gravesham and Swanley Mind</vt:lpstr>
    </vt:vector>
  </TitlesOfParts>
  <Company>dgs mind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Dartford, Gravesham and Swanley Mind</dc:title>
  <dc:creator>Justin</dc:creator>
  <cp:lastModifiedBy>Angie Lawrence</cp:lastModifiedBy>
  <cp:revision>3</cp:revision>
  <cp:lastPrinted>2017-02-16T10:14:00Z</cp:lastPrinted>
  <dcterms:created xsi:type="dcterms:W3CDTF">2020-07-29T08:02:00Z</dcterms:created>
  <dcterms:modified xsi:type="dcterms:W3CDTF">2020-07-29T11:22:00Z</dcterms:modified>
</cp:coreProperties>
</file>