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A5CA9" w14:textId="77777777" w:rsidR="004047CD" w:rsidRDefault="004047CD" w:rsidP="002E3B24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CDB9B1F" wp14:editId="3FDAD824">
            <wp:extent cx="1264920" cy="980714"/>
            <wp:effectExtent l="19050" t="0" r="0" b="0"/>
            <wp:docPr id="1" name="Picture 0" descr="MIND_North Kent_Stack_CMYK-C - White on blue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D_North Kent_Stack_CMYK-C - White on blue.eps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753" cy="979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181B4" w14:textId="77777777" w:rsidR="004047CD" w:rsidRDefault="004047CD" w:rsidP="002E3B24">
      <w:pPr>
        <w:jc w:val="center"/>
        <w:rPr>
          <w:b/>
        </w:rPr>
      </w:pPr>
    </w:p>
    <w:p w14:paraId="00B9CD15" w14:textId="77777777" w:rsidR="006D327A" w:rsidRDefault="001B0F1D" w:rsidP="002E3B24">
      <w:pPr>
        <w:jc w:val="center"/>
        <w:rPr>
          <w:b/>
        </w:rPr>
      </w:pPr>
      <w:r>
        <w:rPr>
          <w:b/>
        </w:rPr>
        <w:t>North Kent</w:t>
      </w:r>
      <w:r w:rsidR="006D327A">
        <w:rPr>
          <w:b/>
        </w:rPr>
        <w:t xml:space="preserve"> Mind</w:t>
      </w:r>
    </w:p>
    <w:p w14:paraId="72FD4750" w14:textId="77777777" w:rsidR="006D327A" w:rsidRDefault="006D327A" w:rsidP="002E3B24">
      <w:pPr>
        <w:jc w:val="center"/>
        <w:rPr>
          <w:b/>
        </w:rPr>
      </w:pPr>
      <w:r>
        <w:rPr>
          <w:b/>
        </w:rPr>
        <w:t xml:space="preserve"> Job Description: Mind Support Worker</w:t>
      </w:r>
      <w:r w:rsidR="00286EAC">
        <w:rPr>
          <w:b/>
        </w:rPr>
        <w:t xml:space="preserve"> (</w:t>
      </w:r>
      <w:r w:rsidR="004047CD">
        <w:rPr>
          <w:b/>
        </w:rPr>
        <w:t xml:space="preserve">Support Services </w:t>
      </w:r>
      <w:r w:rsidR="00C64712">
        <w:rPr>
          <w:b/>
        </w:rPr>
        <w:t>Bank</w:t>
      </w:r>
      <w:r w:rsidR="00286EAC">
        <w:rPr>
          <w:b/>
        </w:rPr>
        <w:t>)</w:t>
      </w:r>
      <w:r>
        <w:rPr>
          <w:b/>
        </w:rPr>
        <w:t xml:space="preserve"> </w:t>
      </w:r>
    </w:p>
    <w:p w14:paraId="79A5BA1A" w14:textId="77777777" w:rsidR="006D327A" w:rsidRDefault="006D327A">
      <w:pPr>
        <w:rPr>
          <w:b/>
        </w:rPr>
      </w:pPr>
    </w:p>
    <w:p w14:paraId="65E16E5B" w14:textId="77777777" w:rsidR="006D327A" w:rsidRDefault="00286EAC">
      <w:pPr>
        <w:rPr>
          <w:b/>
        </w:rPr>
      </w:pPr>
      <w:r>
        <w:rPr>
          <w:b/>
        </w:rPr>
        <w:t>Purpose of Post</w:t>
      </w:r>
    </w:p>
    <w:p w14:paraId="14537D17" w14:textId="77777777" w:rsidR="006D327A" w:rsidRDefault="006D327A">
      <w:pPr>
        <w:rPr>
          <w:b/>
        </w:rPr>
      </w:pPr>
    </w:p>
    <w:p w14:paraId="61F2A1A3" w14:textId="77777777" w:rsidR="004047CD" w:rsidRDefault="001B0F1D">
      <w:r>
        <w:t xml:space="preserve">North Kent </w:t>
      </w:r>
      <w:r w:rsidR="00C64712">
        <w:t>Mind bank workers</w:t>
      </w:r>
      <w:r w:rsidR="001A3C2A">
        <w:t xml:space="preserve"> </w:t>
      </w:r>
      <w:r w:rsidR="00C64712">
        <w:t xml:space="preserve">are taken on by the organisation </w:t>
      </w:r>
      <w:r w:rsidR="005F7224">
        <w:t>in a casual</w:t>
      </w:r>
      <w:r w:rsidR="00C64712">
        <w:t xml:space="preserve"> capacity to ensure adequate staff cover in day services when the organisation cannot meet this from existing staff due to staff sickness, </w:t>
      </w:r>
      <w:r w:rsidR="00F959BD">
        <w:t xml:space="preserve">training, </w:t>
      </w:r>
      <w:r w:rsidR="00C64712">
        <w:t>annual leave or vacancies.</w:t>
      </w:r>
      <w:r w:rsidR="00FC3603" w:rsidRPr="00FC3603">
        <w:t xml:space="preserve"> </w:t>
      </w:r>
      <w:r w:rsidR="005F7224">
        <w:t xml:space="preserve">Payments for sessions will go through the </w:t>
      </w:r>
      <w:r>
        <w:t xml:space="preserve">North Kent </w:t>
      </w:r>
      <w:r w:rsidR="005F7224">
        <w:t xml:space="preserve"> Mind payroll system</w:t>
      </w:r>
      <w:r w:rsidR="00C64712">
        <w:t xml:space="preserve"> </w:t>
      </w:r>
      <w:r w:rsidR="005F7224">
        <w:t xml:space="preserve">and Tax and National Insurance will be deducted if appropriate.  </w:t>
      </w:r>
    </w:p>
    <w:p w14:paraId="342FD297" w14:textId="77777777" w:rsidR="004047CD" w:rsidRDefault="004047CD"/>
    <w:p w14:paraId="29AEC5AC" w14:textId="77777777" w:rsidR="00286EAC" w:rsidRDefault="00C64712">
      <w:r>
        <w:t xml:space="preserve">In general, </w:t>
      </w:r>
      <w:r w:rsidR="005F7224">
        <w:t>Bank workers</w:t>
      </w:r>
      <w:r>
        <w:t xml:space="preserve"> are contacted as and when difficulties in maintaining the </w:t>
      </w:r>
      <w:r w:rsidR="004047CD">
        <w:t xml:space="preserve">Support Services </w:t>
      </w:r>
      <w:r>
        <w:t xml:space="preserve">staff rota occur, and are free to take on or reject any such sessions offered. </w:t>
      </w:r>
      <w:r w:rsidR="005F7224">
        <w:t>Where bank workers</w:t>
      </w:r>
      <w:r w:rsidR="00C04F90">
        <w:t xml:space="preserve"> have particular skills in group work</w:t>
      </w:r>
      <w:r w:rsidR="004047CD">
        <w:t>, individual work</w:t>
      </w:r>
      <w:r w:rsidR="00C04F90">
        <w:t xml:space="preserve"> or leading activities, they may also be offered a series of sessions. </w:t>
      </w:r>
    </w:p>
    <w:p w14:paraId="30E210A8" w14:textId="77777777" w:rsidR="001A3C2A" w:rsidRDefault="001A3C2A"/>
    <w:p w14:paraId="6BA5C735" w14:textId="77777777" w:rsidR="006D327A" w:rsidRDefault="001B0F1D">
      <w:r>
        <w:t>North Kent</w:t>
      </w:r>
      <w:r w:rsidR="006D327A">
        <w:t xml:space="preserve"> Mind </w:t>
      </w:r>
      <w:r w:rsidR="004047CD">
        <w:t>Support Services include Employment Services, Housing Services, and Wellbeing</w:t>
      </w:r>
      <w:r w:rsidR="004047CD" w:rsidRPr="004047CD">
        <w:t xml:space="preserve"> </w:t>
      </w:r>
      <w:r w:rsidR="004047CD">
        <w:t>Services, and are comprised of the following elements:</w:t>
      </w:r>
    </w:p>
    <w:p w14:paraId="51D835B6" w14:textId="77777777" w:rsidR="006D327A" w:rsidRDefault="006D327A"/>
    <w:p w14:paraId="6E9171E3" w14:textId="77777777" w:rsidR="006D327A" w:rsidRDefault="001B0F1D" w:rsidP="002E3B24">
      <w:pPr>
        <w:numPr>
          <w:ilvl w:val="0"/>
          <w:numId w:val="1"/>
        </w:numPr>
      </w:pPr>
      <w:r>
        <w:t>Wellbeing</w:t>
      </w:r>
      <w:r w:rsidR="006D327A">
        <w:t xml:space="preserve"> Sessions </w:t>
      </w:r>
    </w:p>
    <w:p w14:paraId="5CCB0B72" w14:textId="77777777" w:rsidR="00254100" w:rsidRDefault="006D327A" w:rsidP="002E3B24">
      <w:pPr>
        <w:numPr>
          <w:ilvl w:val="0"/>
          <w:numId w:val="1"/>
        </w:numPr>
      </w:pPr>
      <w:r>
        <w:t>Activity Sessions</w:t>
      </w:r>
    </w:p>
    <w:p w14:paraId="74830986" w14:textId="77777777" w:rsidR="006D327A" w:rsidRPr="00634B66" w:rsidRDefault="00254100" w:rsidP="002E3B24">
      <w:pPr>
        <w:numPr>
          <w:ilvl w:val="0"/>
          <w:numId w:val="1"/>
        </w:numPr>
      </w:pPr>
      <w:r w:rsidRPr="00634B66">
        <w:t>Individual Support</w:t>
      </w:r>
      <w:r w:rsidR="006D327A" w:rsidRPr="00634B66">
        <w:t xml:space="preserve"> </w:t>
      </w:r>
    </w:p>
    <w:p w14:paraId="62115635" w14:textId="77777777" w:rsidR="006D327A" w:rsidRDefault="00CA24A6" w:rsidP="002E3B24">
      <w:pPr>
        <w:numPr>
          <w:ilvl w:val="0"/>
          <w:numId w:val="1"/>
        </w:numPr>
      </w:pPr>
      <w:r>
        <w:t xml:space="preserve">Options - </w:t>
      </w:r>
      <w:r w:rsidR="006D327A">
        <w:t xml:space="preserve">Out &amp; About Sessions </w:t>
      </w:r>
    </w:p>
    <w:p w14:paraId="4E252B42" w14:textId="0F901BBF" w:rsidR="006D327A" w:rsidRDefault="006D327A" w:rsidP="002E3B24">
      <w:pPr>
        <w:numPr>
          <w:ilvl w:val="0"/>
          <w:numId w:val="1"/>
        </w:numPr>
      </w:pPr>
      <w:r>
        <w:t>Self</w:t>
      </w:r>
      <w:r w:rsidR="00634B66">
        <w:t>-</w:t>
      </w:r>
      <w:bookmarkStart w:id="0" w:name="_GoBack"/>
      <w:bookmarkEnd w:id="0"/>
      <w:r>
        <w:t xml:space="preserve">Management Groups </w:t>
      </w:r>
    </w:p>
    <w:p w14:paraId="02F9746C" w14:textId="77777777" w:rsidR="006D327A" w:rsidRDefault="00CA24A6" w:rsidP="002E3B24">
      <w:pPr>
        <w:numPr>
          <w:ilvl w:val="0"/>
          <w:numId w:val="1"/>
        </w:numPr>
      </w:pPr>
      <w:r>
        <w:lastRenderedPageBreak/>
        <w:t>Springboard</w:t>
      </w:r>
      <w:r w:rsidR="004047CD">
        <w:t xml:space="preserve"> and other employment support projects</w:t>
      </w:r>
    </w:p>
    <w:p w14:paraId="36F406DC" w14:textId="77777777" w:rsidR="006D327A" w:rsidRDefault="004047CD" w:rsidP="002E3B24">
      <w:pPr>
        <w:numPr>
          <w:ilvl w:val="0"/>
          <w:numId w:val="1"/>
        </w:numPr>
      </w:pPr>
      <w:r>
        <w:t>Individual Housing</w:t>
      </w:r>
      <w:r w:rsidR="00321121">
        <w:t>/Housing Group-work</w:t>
      </w:r>
      <w:r>
        <w:t xml:space="preserve"> support sessions</w:t>
      </w:r>
    </w:p>
    <w:p w14:paraId="4AB80588" w14:textId="77777777" w:rsidR="004047CD" w:rsidRDefault="004047CD" w:rsidP="002E3B24">
      <w:pPr>
        <w:numPr>
          <w:ilvl w:val="0"/>
          <w:numId w:val="1"/>
        </w:numPr>
      </w:pPr>
      <w:r>
        <w:t>Special projects – these may be short term specialist activities,</w:t>
      </w:r>
    </w:p>
    <w:p w14:paraId="10B91A8F" w14:textId="77777777" w:rsidR="00C30A99" w:rsidRDefault="00C30A99" w:rsidP="00C30A99"/>
    <w:p w14:paraId="283CA5DC" w14:textId="77777777" w:rsidR="00C30A99" w:rsidRDefault="00C30A99" w:rsidP="00C30A99">
      <w:r>
        <w:t xml:space="preserve">Mind Support Workers (Bank) </w:t>
      </w:r>
      <w:r w:rsidR="004047CD">
        <w:t xml:space="preserve">may be </w:t>
      </w:r>
      <w:r>
        <w:t xml:space="preserve">deployed in </w:t>
      </w:r>
      <w:r w:rsidR="004047CD">
        <w:t xml:space="preserve">all the </w:t>
      </w:r>
      <w:r>
        <w:t xml:space="preserve">elements </w:t>
      </w:r>
      <w:r w:rsidR="004047CD">
        <w:t>listed</w:t>
      </w:r>
      <w:r>
        <w:t xml:space="preserve"> above.</w:t>
      </w:r>
    </w:p>
    <w:p w14:paraId="39B3AE75" w14:textId="77777777" w:rsidR="006D327A" w:rsidRDefault="006D327A" w:rsidP="002E3B24"/>
    <w:p w14:paraId="3D38878F" w14:textId="77777777" w:rsidR="006D327A" w:rsidRDefault="006D327A" w:rsidP="002E3B24">
      <w:pPr>
        <w:rPr>
          <w:b/>
        </w:rPr>
      </w:pPr>
      <w:r>
        <w:rPr>
          <w:b/>
        </w:rPr>
        <w:t>Structure of the Post</w:t>
      </w:r>
    </w:p>
    <w:p w14:paraId="3CB5569C" w14:textId="77777777" w:rsidR="006D327A" w:rsidRDefault="006D327A" w:rsidP="002E3B24">
      <w:pPr>
        <w:rPr>
          <w:b/>
        </w:rPr>
      </w:pPr>
    </w:p>
    <w:p w14:paraId="13C87A76" w14:textId="60CB2568" w:rsidR="007947B3" w:rsidRDefault="00C64712" w:rsidP="002E3B24">
      <w:r>
        <w:t>Bank staff are responsible to</w:t>
      </w:r>
      <w:r w:rsidR="001A3C2A">
        <w:t xml:space="preserve"> </w:t>
      </w:r>
      <w:r w:rsidR="006D327A">
        <w:t>the</w:t>
      </w:r>
      <w:r w:rsidR="00286EAC">
        <w:t xml:space="preserve"> </w:t>
      </w:r>
      <w:r w:rsidR="004047CD">
        <w:t>Support</w:t>
      </w:r>
      <w:r w:rsidR="00286EAC">
        <w:t xml:space="preserve"> Services Manager</w:t>
      </w:r>
      <w:r w:rsidR="004047CD">
        <w:t xml:space="preserve"> who is responsible for the element in which the bank worker is deployed</w:t>
      </w:r>
      <w:r w:rsidR="00634B66">
        <w:t xml:space="preserve">. </w:t>
      </w:r>
      <w:r>
        <w:t>The work</w:t>
      </w:r>
      <w:r w:rsidR="00195858">
        <w:t xml:space="preserve"> on offer will involve</w:t>
      </w:r>
      <w:r w:rsidR="006D327A">
        <w:t xml:space="preserve"> venues throughout the </w:t>
      </w:r>
      <w:r w:rsidR="004047CD">
        <w:t>North Kent</w:t>
      </w:r>
      <w:r w:rsidR="006D327A">
        <w:t xml:space="preserve"> Area</w:t>
      </w:r>
      <w:r w:rsidR="00195858">
        <w:t>, but bank staff are free to reject offers of work at venues which are difficult for them to get to. Travel cost</w:t>
      </w:r>
      <w:r w:rsidR="00FC3603">
        <w:t>s</w:t>
      </w:r>
      <w:r w:rsidR="00195858">
        <w:t xml:space="preserve"> to any venue are not</w:t>
      </w:r>
      <w:r w:rsidR="00FC3603">
        <w:t xml:space="preserve"> reclaimable as expenses, but any travel incurred during the session is</w:t>
      </w:r>
      <w:r w:rsidR="00195858">
        <w:t xml:space="preserve"> </w:t>
      </w:r>
      <w:r w:rsidR="00F959BD">
        <w:t>claimable.</w:t>
      </w:r>
      <w:r w:rsidR="00254100">
        <w:t xml:space="preserve"> During the current pandemic it is envisaged that services would be largely delivered from home or office settings. </w:t>
      </w:r>
    </w:p>
    <w:p w14:paraId="0D0EC7E7" w14:textId="77777777" w:rsidR="007947B3" w:rsidRDefault="007947B3" w:rsidP="002E3B24"/>
    <w:p w14:paraId="0B17A3E4" w14:textId="77777777" w:rsidR="006D327A" w:rsidRDefault="006D327A" w:rsidP="002E3B24">
      <w:pPr>
        <w:rPr>
          <w:b/>
        </w:rPr>
      </w:pPr>
      <w:r>
        <w:rPr>
          <w:b/>
        </w:rPr>
        <w:t>A: DUTIES OF THE POSTS:  GENERAL</w:t>
      </w:r>
    </w:p>
    <w:p w14:paraId="24F7136F" w14:textId="77777777" w:rsidR="001A3C2A" w:rsidRDefault="001A3C2A" w:rsidP="002E3B24"/>
    <w:p w14:paraId="35B1463E" w14:textId="77777777" w:rsidR="006D327A" w:rsidRPr="00273E72" w:rsidRDefault="006D327A" w:rsidP="002E3B24">
      <w:r w:rsidRPr="00273E72">
        <w:t xml:space="preserve">These </w:t>
      </w:r>
      <w:r>
        <w:t xml:space="preserve">duties apply to all </w:t>
      </w:r>
      <w:r w:rsidR="001B0F1D">
        <w:t>North Kent</w:t>
      </w:r>
      <w:r>
        <w:t xml:space="preserve"> </w:t>
      </w:r>
      <w:r w:rsidR="00C04F90">
        <w:t>Mind Staff</w:t>
      </w:r>
      <w:r>
        <w:t>:</w:t>
      </w:r>
    </w:p>
    <w:p w14:paraId="6CE085D9" w14:textId="77777777" w:rsidR="006D327A" w:rsidRDefault="006D327A" w:rsidP="002E3B24">
      <w:pPr>
        <w:rPr>
          <w:b/>
        </w:rPr>
      </w:pPr>
    </w:p>
    <w:p w14:paraId="7C7BC10D" w14:textId="77777777" w:rsidR="006D327A" w:rsidRDefault="006D327A" w:rsidP="002E3B24">
      <w:pPr>
        <w:numPr>
          <w:ilvl w:val="0"/>
          <w:numId w:val="2"/>
        </w:numPr>
      </w:pPr>
      <w:r>
        <w:t>To work within a framework which:</w:t>
      </w:r>
    </w:p>
    <w:p w14:paraId="32AA0D3B" w14:textId="77777777" w:rsidR="006D327A" w:rsidRDefault="006D327A" w:rsidP="002E3B24"/>
    <w:p w14:paraId="40CA4D80" w14:textId="77777777" w:rsidR="006D327A" w:rsidRDefault="006D327A" w:rsidP="002E3B24">
      <w:pPr>
        <w:numPr>
          <w:ilvl w:val="1"/>
          <w:numId w:val="3"/>
        </w:numPr>
      </w:pPr>
      <w:r>
        <w:t xml:space="preserve">Abides by all the policies of </w:t>
      </w:r>
      <w:r w:rsidR="001B0F1D">
        <w:t xml:space="preserve">North Kent </w:t>
      </w:r>
      <w:r>
        <w:t>Mind, including Equal Opportunities, Confidentiality and Health and Safety.</w:t>
      </w:r>
    </w:p>
    <w:p w14:paraId="2C0C02C4" w14:textId="77777777" w:rsidR="006D327A" w:rsidRDefault="006D327A" w:rsidP="002E3B24">
      <w:pPr>
        <w:numPr>
          <w:ilvl w:val="1"/>
          <w:numId w:val="3"/>
        </w:numPr>
      </w:pPr>
      <w:r>
        <w:t xml:space="preserve">Promotes Social Inclusion, Empowerment, Well-being and the Recovery Model </w:t>
      </w:r>
    </w:p>
    <w:p w14:paraId="63D2D5D1" w14:textId="77777777" w:rsidR="006D327A" w:rsidRDefault="006D327A" w:rsidP="002E3B24">
      <w:pPr>
        <w:numPr>
          <w:ilvl w:val="1"/>
          <w:numId w:val="3"/>
        </w:numPr>
      </w:pPr>
      <w:r>
        <w:t>Respects, encourages and builds on individual clients’ coping strategies, skills and autonomy.</w:t>
      </w:r>
    </w:p>
    <w:p w14:paraId="2A61B11B" w14:textId="77777777" w:rsidR="006D327A" w:rsidRDefault="006D327A" w:rsidP="002E3B24">
      <w:pPr>
        <w:numPr>
          <w:ilvl w:val="1"/>
          <w:numId w:val="3"/>
        </w:numPr>
      </w:pPr>
      <w:r>
        <w:t>Maintains good liaison with any other outside agencies as is necessary</w:t>
      </w:r>
    </w:p>
    <w:p w14:paraId="00D42E28" w14:textId="77777777" w:rsidR="006D327A" w:rsidRDefault="006D327A" w:rsidP="002E3B24">
      <w:pPr>
        <w:numPr>
          <w:ilvl w:val="1"/>
          <w:numId w:val="3"/>
        </w:numPr>
      </w:pPr>
      <w:r>
        <w:t xml:space="preserve">Promotes good joint working, links and cross-referral with all </w:t>
      </w:r>
      <w:r w:rsidR="001B0F1D">
        <w:t>North Kent</w:t>
      </w:r>
      <w:r w:rsidR="0075461B">
        <w:t xml:space="preserve"> Mind colleagues.</w:t>
      </w:r>
    </w:p>
    <w:p w14:paraId="66FB63BC" w14:textId="77777777" w:rsidR="0075461B" w:rsidRPr="000B4EEF" w:rsidRDefault="0075461B" w:rsidP="0075461B"/>
    <w:p w14:paraId="552E0DC5" w14:textId="77777777" w:rsidR="006D327A" w:rsidRDefault="000D095F" w:rsidP="002E3B24">
      <w:r>
        <w:t>2.    To attend</w:t>
      </w:r>
      <w:r w:rsidR="00FC3603">
        <w:t xml:space="preserve">, by mutual arrangement, </w:t>
      </w:r>
      <w:r>
        <w:t>supervision and training sessions for which payment will be made.</w:t>
      </w:r>
    </w:p>
    <w:p w14:paraId="62D32823" w14:textId="77777777" w:rsidR="000D095F" w:rsidRPr="000D095F" w:rsidRDefault="000D095F" w:rsidP="002E3B24"/>
    <w:p w14:paraId="59B7C44B" w14:textId="77777777" w:rsidR="00AC4C37" w:rsidRDefault="004047CD">
      <w:pPr>
        <w:rPr>
          <w:b/>
        </w:rPr>
      </w:pPr>
      <w:r>
        <w:rPr>
          <w:b/>
        </w:rPr>
        <w:t>B</w:t>
      </w:r>
      <w:r w:rsidR="006D327A">
        <w:rPr>
          <w:b/>
        </w:rPr>
        <w:t xml:space="preserve">. DUTIES OF THE POSTS: </w:t>
      </w:r>
      <w:r w:rsidR="00AC4C37">
        <w:rPr>
          <w:b/>
        </w:rPr>
        <w:t>SPECIFIC</w:t>
      </w:r>
    </w:p>
    <w:p w14:paraId="79F25B91" w14:textId="77777777" w:rsidR="00AC4C37" w:rsidRDefault="00AC4C37">
      <w:pPr>
        <w:rPr>
          <w:b/>
        </w:rPr>
      </w:pPr>
    </w:p>
    <w:p w14:paraId="61AFC036" w14:textId="77777777" w:rsidR="00FC3603" w:rsidRPr="009945D9" w:rsidRDefault="00FC3603" w:rsidP="00FC3603">
      <w:r>
        <w:t xml:space="preserve">The duties of the bank worker will depend on the specific session for which they are </w:t>
      </w:r>
      <w:r w:rsidR="00F62F4A">
        <w:t>involved</w:t>
      </w:r>
      <w:r w:rsidR="00587B69">
        <w:t>, some of which are outlined below</w:t>
      </w:r>
      <w:r w:rsidR="00F62F4A">
        <w:t>:</w:t>
      </w:r>
    </w:p>
    <w:p w14:paraId="2E6DBF3F" w14:textId="77777777" w:rsidR="00FC3603" w:rsidRDefault="00FC3603" w:rsidP="00FC3603">
      <w:pPr>
        <w:rPr>
          <w:b/>
        </w:rPr>
      </w:pPr>
    </w:p>
    <w:p w14:paraId="434E8F61" w14:textId="77777777" w:rsidR="00FC3603" w:rsidRDefault="001B0F1D" w:rsidP="00FC3603">
      <w:pPr>
        <w:rPr>
          <w:b/>
        </w:rPr>
      </w:pPr>
      <w:r>
        <w:rPr>
          <w:b/>
        </w:rPr>
        <w:t>Wellbeing</w:t>
      </w:r>
      <w:r w:rsidR="00FC3603" w:rsidRPr="00F10627">
        <w:rPr>
          <w:b/>
        </w:rPr>
        <w:t xml:space="preserve"> Sessions</w:t>
      </w:r>
    </w:p>
    <w:p w14:paraId="37DF5E9F" w14:textId="77777777" w:rsidR="00FC3603" w:rsidRDefault="00FC3603" w:rsidP="00FC3603">
      <w:pPr>
        <w:rPr>
          <w:b/>
        </w:rPr>
      </w:pPr>
    </w:p>
    <w:p w14:paraId="0F3DC033" w14:textId="77777777" w:rsidR="00FC3603" w:rsidRDefault="001B0F1D" w:rsidP="00FC3603">
      <w:r>
        <w:t xml:space="preserve">Wellbeing </w:t>
      </w:r>
      <w:r w:rsidR="00FC3603">
        <w:t xml:space="preserve">Sessions </w:t>
      </w:r>
      <w:r w:rsidR="00F62F4A">
        <w:t>are</w:t>
      </w:r>
      <w:r w:rsidR="00FC3603">
        <w:t xml:space="preserve"> 3 hours in duration, with a further hour paid for to allow for set-up</w:t>
      </w:r>
      <w:r w:rsidR="006F2D85">
        <w:t>,</w:t>
      </w:r>
      <w:r w:rsidR="00FC3603">
        <w:t xml:space="preserve"> clear-up, </w:t>
      </w:r>
      <w:r w:rsidR="00F62F4A">
        <w:t>debriefing</w:t>
      </w:r>
      <w:r w:rsidR="006F2D85">
        <w:t xml:space="preserve"> and any liaising with other staff in preparation for the session</w:t>
      </w:r>
      <w:r w:rsidR="00FC3603">
        <w:t xml:space="preserve">. Bank Workers working in the </w:t>
      </w:r>
      <w:r>
        <w:t>Wellbeing</w:t>
      </w:r>
      <w:r w:rsidR="00FC3603">
        <w:t xml:space="preserve"> Sessions will be jointly responsible with any co-worker for the all aspects of the </w:t>
      </w:r>
      <w:r w:rsidR="00672CA3">
        <w:t>open</w:t>
      </w:r>
      <w:r w:rsidR="00FC3603">
        <w:t xml:space="preserve"> sessions they run. These include:</w:t>
      </w:r>
    </w:p>
    <w:p w14:paraId="4F030E1D" w14:textId="77777777" w:rsidR="00FC3603" w:rsidRDefault="00FC3603" w:rsidP="00FC3603"/>
    <w:p w14:paraId="4341411B" w14:textId="77777777" w:rsidR="006F2D85" w:rsidRDefault="006F2D85" w:rsidP="00FC3603">
      <w:pPr>
        <w:numPr>
          <w:ilvl w:val="0"/>
          <w:numId w:val="4"/>
        </w:numPr>
      </w:pPr>
      <w:r>
        <w:t>Liaise as necessary with other staff involved in the session, in preparation.</w:t>
      </w:r>
    </w:p>
    <w:p w14:paraId="396B8918" w14:textId="77777777" w:rsidR="00FC3603" w:rsidRDefault="00C30A99" w:rsidP="00FC3603">
      <w:pPr>
        <w:numPr>
          <w:ilvl w:val="0"/>
          <w:numId w:val="4"/>
        </w:numPr>
      </w:pPr>
      <w:r>
        <w:t>Help set</w:t>
      </w:r>
      <w:r w:rsidR="00F959BD">
        <w:t xml:space="preserve"> </w:t>
      </w:r>
      <w:r w:rsidR="00FC3603">
        <w:t xml:space="preserve">up the venue </w:t>
      </w:r>
      <w:r w:rsidR="00F959BD">
        <w:t>before</w:t>
      </w:r>
      <w:r w:rsidR="00FC3603">
        <w:t xml:space="preserve"> the session, and clearing up at the end of the session.</w:t>
      </w:r>
    </w:p>
    <w:p w14:paraId="6D7720DA" w14:textId="77777777" w:rsidR="00FC3603" w:rsidRDefault="00C30A99" w:rsidP="00FC3603">
      <w:pPr>
        <w:numPr>
          <w:ilvl w:val="0"/>
          <w:numId w:val="4"/>
        </w:numPr>
      </w:pPr>
      <w:r>
        <w:t>Help to e</w:t>
      </w:r>
      <w:r w:rsidR="00FC3603">
        <w:t>nsur</w:t>
      </w:r>
      <w:r>
        <w:t>e</w:t>
      </w:r>
      <w:r w:rsidR="00FC3603">
        <w:t xml:space="preserve"> a</w:t>
      </w:r>
      <w:r w:rsidR="00F62F4A">
        <w:t>n attendance</w:t>
      </w:r>
      <w:r w:rsidR="00FC3603">
        <w:t xml:space="preserve"> register is kept.</w:t>
      </w:r>
    </w:p>
    <w:p w14:paraId="0E3441CF" w14:textId="77777777" w:rsidR="00FC3603" w:rsidRDefault="00C30A99" w:rsidP="00FC3603">
      <w:pPr>
        <w:numPr>
          <w:ilvl w:val="0"/>
          <w:numId w:val="4"/>
        </w:numPr>
      </w:pPr>
      <w:r>
        <w:t>Help o</w:t>
      </w:r>
      <w:r w:rsidR="00FC3603">
        <w:t>rganis</w:t>
      </w:r>
      <w:r>
        <w:t>e</w:t>
      </w:r>
      <w:r w:rsidR="00FC3603">
        <w:t xml:space="preserve"> the provision of light s</w:t>
      </w:r>
      <w:r w:rsidR="00F959BD">
        <w:t>nacks</w:t>
      </w:r>
      <w:r w:rsidR="00FC3603">
        <w:t xml:space="preserve"> and refreshments. </w:t>
      </w:r>
    </w:p>
    <w:p w14:paraId="05CD6A5C" w14:textId="77777777" w:rsidR="00FC3603" w:rsidRDefault="00C30A99" w:rsidP="00FC3603">
      <w:pPr>
        <w:numPr>
          <w:ilvl w:val="0"/>
          <w:numId w:val="4"/>
        </w:numPr>
      </w:pPr>
      <w:r>
        <w:t>Help to f</w:t>
      </w:r>
      <w:r w:rsidR="00FC3603">
        <w:t>acilitat</w:t>
      </w:r>
      <w:r>
        <w:t>e</w:t>
      </w:r>
      <w:r w:rsidR="00FC3603">
        <w:t xml:space="preserve"> a range of social activities within the drop-ins according to the preferences of participants.</w:t>
      </w:r>
    </w:p>
    <w:p w14:paraId="3475FBD4" w14:textId="77777777" w:rsidR="00FC3603" w:rsidRDefault="00C30A99" w:rsidP="00FC3603">
      <w:pPr>
        <w:numPr>
          <w:ilvl w:val="0"/>
          <w:numId w:val="4"/>
        </w:numPr>
      </w:pPr>
      <w:r>
        <w:t>Offer</w:t>
      </w:r>
      <w:r w:rsidR="00FC3603">
        <w:t xml:space="preserve"> individual service-users support, advice, information and a listening ear, but to ensure such 1-to-1 work is not to the detriment of the other drop-in roles.</w:t>
      </w:r>
    </w:p>
    <w:p w14:paraId="2D4AB488" w14:textId="77777777" w:rsidR="00FC3603" w:rsidRDefault="00FC3603" w:rsidP="00FC3603">
      <w:pPr>
        <w:numPr>
          <w:ilvl w:val="0"/>
          <w:numId w:val="4"/>
        </w:numPr>
      </w:pPr>
      <w:r>
        <w:t>Deal appropriately with any crises or incidents which occur.</w:t>
      </w:r>
    </w:p>
    <w:p w14:paraId="25FC87F2" w14:textId="77777777" w:rsidR="00FC3603" w:rsidRDefault="00FC3603" w:rsidP="00FC3603">
      <w:pPr>
        <w:numPr>
          <w:ilvl w:val="0"/>
          <w:numId w:val="4"/>
        </w:numPr>
      </w:pPr>
      <w:r>
        <w:t>Welcom</w:t>
      </w:r>
      <w:r w:rsidR="00C30A99">
        <w:t>e</w:t>
      </w:r>
      <w:r>
        <w:t xml:space="preserve"> new service users by:</w:t>
      </w:r>
    </w:p>
    <w:p w14:paraId="63F80DC7" w14:textId="77777777" w:rsidR="00FC3603" w:rsidRDefault="00FC3603" w:rsidP="00FC3603">
      <w:pPr>
        <w:numPr>
          <w:ilvl w:val="1"/>
          <w:numId w:val="4"/>
        </w:numPr>
      </w:pPr>
      <w:r>
        <w:t xml:space="preserve">Ascertaining that they pass the criteria for </w:t>
      </w:r>
      <w:r w:rsidR="001B0F1D">
        <w:t>North Kent</w:t>
      </w:r>
      <w:r>
        <w:t xml:space="preserve"> Mind Services</w:t>
      </w:r>
    </w:p>
    <w:p w14:paraId="3E357458" w14:textId="77777777" w:rsidR="00FC3603" w:rsidRDefault="00FC3603" w:rsidP="00FC3603">
      <w:pPr>
        <w:numPr>
          <w:ilvl w:val="1"/>
          <w:numId w:val="4"/>
        </w:numPr>
      </w:pPr>
      <w:r>
        <w:t xml:space="preserve">Exploring what they hope to gain from involvement with </w:t>
      </w:r>
      <w:r w:rsidR="001B0F1D">
        <w:t>North Kent</w:t>
      </w:r>
      <w:r>
        <w:t xml:space="preserve"> Mind</w:t>
      </w:r>
    </w:p>
    <w:p w14:paraId="23BD20C6" w14:textId="77777777" w:rsidR="00FC3603" w:rsidRDefault="00FC3603" w:rsidP="00FC3603">
      <w:pPr>
        <w:numPr>
          <w:ilvl w:val="1"/>
          <w:numId w:val="4"/>
        </w:numPr>
      </w:pPr>
      <w:r>
        <w:t xml:space="preserve">Informing them of other </w:t>
      </w:r>
      <w:r w:rsidR="001B0F1D">
        <w:t>North Kent</w:t>
      </w:r>
      <w:r>
        <w:t xml:space="preserve"> Mind services, and further </w:t>
      </w:r>
      <w:r w:rsidR="009969B3">
        <w:t>explanation of drop-in sessions.</w:t>
      </w:r>
    </w:p>
    <w:p w14:paraId="299F0660" w14:textId="77777777" w:rsidR="00FC3603" w:rsidRDefault="00F62F4A" w:rsidP="00FC3603">
      <w:pPr>
        <w:numPr>
          <w:ilvl w:val="1"/>
          <w:numId w:val="4"/>
        </w:numPr>
      </w:pPr>
      <w:r>
        <w:lastRenderedPageBreak/>
        <w:t>Taking down basic details on the Registration Form.</w:t>
      </w:r>
    </w:p>
    <w:p w14:paraId="54C45E6D" w14:textId="77777777" w:rsidR="00FC3603" w:rsidRDefault="00FC3603" w:rsidP="00FC3603">
      <w:pPr>
        <w:numPr>
          <w:ilvl w:val="0"/>
          <w:numId w:val="4"/>
        </w:numPr>
      </w:pPr>
      <w:r>
        <w:t xml:space="preserve">Signpost service-users to other relevant services run by </w:t>
      </w:r>
      <w:r w:rsidR="001B0F1D">
        <w:t>North Kent</w:t>
      </w:r>
      <w:r>
        <w:t xml:space="preserve"> Mind or other local providers.</w:t>
      </w:r>
    </w:p>
    <w:p w14:paraId="0C67555D" w14:textId="77777777" w:rsidR="00F62F4A" w:rsidRDefault="00FC3603" w:rsidP="00FC3603">
      <w:pPr>
        <w:numPr>
          <w:ilvl w:val="0"/>
          <w:numId w:val="4"/>
        </w:numPr>
      </w:pPr>
      <w:r>
        <w:t xml:space="preserve">Collect any monies due from service-users to </w:t>
      </w:r>
      <w:r w:rsidR="001B0F1D">
        <w:t>North Kent</w:t>
      </w:r>
      <w:r>
        <w:t xml:space="preserve"> Mind which result from the provision of </w:t>
      </w:r>
      <w:r w:rsidR="001B0F1D">
        <w:t>Wellbeing</w:t>
      </w:r>
      <w:r>
        <w:t xml:space="preserve"> services</w:t>
      </w:r>
      <w:r w:rsidR="00F62F4A">
        <w:t>.</w:t>
      </w:r>
    </w:p>
    <w:p w14:paraId="73429B7C" w14:textId="77777777" w:rsidR="00FC3603" w:rsidRDefault="00C30A99" w:rsidP="00FC3603">
      <w:pPr>
        <w:numPr>
          <w:ilvl w:val="0"/>
          <w:numId w:val="4"/>
        </w:numPr>
      </w:pPr>
      <w:r>
        <w:t>Help e</w:t>
      </w:r>
      <w:r w:rsidR="00FC3603">
        <w:t>nsur</w:t>
      </w:r>
      <w:r>
        <w:t>e</w:t>
      </w:r>
      <w:r w:rsidR="00FC3603">
        <w:t xml:space="preserve"> </w:t>
      </w:r>
      <w:r w:rsidR="001B0F1D">
        <w:t xml:space="preserve">Wellbeing </w:t>
      </w:r>
      <w:r w:rsidR="00FC3603">
        <w:t xml:space="preserve">Services users are aware of, and abide by, the Code of Conduct for </w:t>
      </w:r>
      <w:r w:rsidR="001B0F1D">
        <w:t>session</w:t>
      </w:r>
      <w:r w:rsidR="00FC3603">
        <w:t xml:space="preserve"> users.</w:t>
      </w:r>
    </w:p>
    <w:p w14:paraId="5D53E7EB" w14:textId="77777777" w:rsidR="00FC3603" w:rsidRDefault="00FC3603" w:rsidP="00FC3603">
      <w:pPr>
        <w:rPr>
          <w:b/>
        </w:rPr>
      </w:pPr>
    </w:p>
    <w:p w14:paraId="76F51695" w14:textId="77777777" w:rsidR="00FC3603" w:rsidRDefault="00FC3603" w:rsidP="00FC3603">
      <w:r>
        <w:rPr>
          <w:b/>
        </w:rPr>
        <w:t>Activity Sessions</w:t>
      </w:r>
      <w:r>
        <w:t xml:space="preserve"> </w:t>
      </w:r>
    </w:p>
    <w:p w14:paraId="337047C4" w14:textId="77777777" w:rsidR="00FC3603" w:rsidRDefault="00FC3603" w:rsidP="00FC3603"/>
    <w:p w14:paraId="757E0AEF" w14:textId="77777777" w:rsidR="00FC3603" w:rsidRDefault="00F62F4A" w:rsidP="00FC3603">
      <w:r>
        <w:t>Activity Sessions are</w:t>
      </w:r>
      <w:r w:rsidR="00FC3603">
        <w:t xml:space="preserve"> 3 hours in duration</w:t>
      </w:r>
      <w:r w:rsidR="00C04F90">
        <w:t>, with</w:t>
      </w:r>
      <w:r w:rsidR="00FC3603">
        <w:t xml:space="preserve"> a further hour paid for to allow for preparation, set-up and clear-up, and </w:t>
      </w:r>
      <w:r>
        <w:t>debriefing.</w:t>
      </w:r>
      <w:r w:rsidR="00CA7AEA">
        <w:t xml:space="preserve">  </w:t>
      </w:r>
      <w:r w:rsidR="00C04F90">
        <w:t>Mind Bank Staff at Activity Sessions will:</w:t>
      </w:r>
    </w:p>
    <w:p w14:paraId="7F765FC4" w14:textId="77777777" w:rsidR="00CA7AEA" w:rsidRDefault="00CA7AEA" w:rsidP="00FC3603"/>
    <w:p w14:paraId="7B44E699" w14:textId="77777777" w:rsidR="006F2D85" w:rsidRDefault="006F2D85" w:rsidP="006F2D85">
      <w:pPr>
        <w:numPr>
          <w:ilvl w:val="0"/>
          <w:numId w:val="5"/>
        </w:numPr>
      </w:pPr>
      <w:r>
        <w:t>Liaise as necessary with other staff involved in the session, in preparation.</w:t>
      </w:r>
    </w:p>
    <w:p w14:paraId="1D4F7A4A" w14:textId="77777777" w:rsidR="00FC3603" w:rsidRDefault="00C30A99" w:rsidP="00FC3603">
      <w:pPr>
        <w:numPr>
          <w:ilvl w:val="0"/>
          <w:numId w:val="5"/>
        </w:numPr>
      </w:pPr>
      <w:r>
        <w:t>Help s</w:t>
      </w:r>
      <w:r w:rsidR="00FC3603">
        <w:t xml:space="preserve">et up the venue </w:t>
      </w:r>
      <w:r w:rsidR="00F959BD">
        <w:t>before</w:t>
      </w:r>
      <w:r w:rsidR="00FC3603">
        <w:t xml:space="preserve"> the session, and clear up at the end of the session as necessary.</w:t>
      </w:r>
    </w:p>
    <w:p w14:paraId="0D13225B" w14:textId="77777777" w:rsidR="00FC3603" w:rsidRDefault="00FC3603" w:rsidP="00FC3603">
      <w:pPr>
        <w:numPr>
          <w:ilvl w:val="0"/>
          <w:numId w:val="5"/>
        </w:numPr>
      </w:pPr>
      <w:r>
        <w:t>Ensure a</w:t>
      </w:r>
      <w:r w:rsidR="00961CB6">
        <w:t>n attendance</w:t>
      </w:r>
      <w:r>
        <w:t xml:space="preserve"> register of participants is kept.</w:t>
      </w:r>
    </w:p>
    <w:p w14:paraId="3219BCC0" w14:textId="77777777" w:rsidR="00FC3603" w:rsidRDefault="00CA7AEA" w:rsidP="00FC3603">
      <w:pPr>
        <w:numPr>
          <w:ilvl w:val="0"/>
          <w:numId w:val="5"/>
        </w:numPr>
      </w:pPr>
      <w:r>
        <w:t>As appropriate and in accordance with their own knowledge and skills, helping to f</w:t>
      </w:r>
      <w:r w:rsidR="00FC3603">
        <w:t>acilitate the group activity in accordance with accepted good practices.</w:t>
      </w:r>
    </w:p>
    <w:p w14:paraId="206AD45D" w14:textId="77777777" w:rsidR="00961CB6" w:rsidRDefault="00961CB6" w:rsidP="00961CB6">
      <w:pPr>
        <w:numPr>
          <w:ilvl w:val="0"/>
          <w:numId w:val="5"/>
        </w:numPr>
      </w:pPr>
      <w:r>
        <w:t>Welcome new service users by:</w:t>
      </w:r>
    </w:p>
    <w:p w14:paraId="3D61B99E" w14:textId="77777777" w:rsidR="00961CB6" w:rsidRDefault="00961CB6" w:rsidP="00F959BD">
      <w:pPr>
        <w:numPr>
          <w:ilvl w:val="1"/>
          <w:numId w:val="31"/>
        </w:numPr>
      </w:pPr>
      <w:r>
        <w:t xml:space="preserve">Ascertaining that they pass the criteria for </w:t>
      </w:r>
      <w:r w:rsidR="001B0F1D">
        <w:t>North Kent</w:t>
      </w:r>
      <w:r>
        <w:t xml:space="preserve"> Mind Services</w:t>
      </w:r>
    </w:p>
    <w:p w14:paraId="691AC753" w14:textId="77777777" w:rsidR="00961CB6" w:rsidRDefault="00961CB6" w:rsidP="00F959BD">
      <w:pPr>
        <w:numPr>
          <w:ilvl w:val="1"/>
          <w:numId w:val="31"/>
        </w:numPr>
      </w:pPr>
      <w:r>
        <w:t xml:space="preserve">Exploring what they hope to gain from involvement with </w:t>
      </w:r>
      <w:r w:rsidR="001B0F1D">
        <w:t>North Kent</w:t>
      </w:r>
      <w:r>
        <w:t xml:space="preserve"> Mind</w:t>
      </w:r>
    </w:p>
    <w:p w14:paraId="435DAEB1" w14:textId="77777777" w:rsidR="00961CB6" w:rsidRDefault="00961CB6" w:rsidP="00F959BD">
      <w:pPr>
        <w:numPr>
          <w:ilvl w:val="1"/>
          <w:numId w:val="31"/>
        </w:numPr>
      </w:pPr>
      <w:r>
        <w:t xml:space="preserve">Informing them of other </w:t>
      </w:r>
      <w:r w:rsidR="001B0F1D">
        <w:t>North Kent</w:t>
      </w:r>
      <w:r>
        <w:t xml:space="preserve"> Mind services, and further </w:t>
      </w:r>
      <w:r w:rsidR="009969B3">
        <w:t>explanation of Activity Sessions</w:t>
      </w:r>
    </w:p>
    <w:p w14:paraId="7C039995" w14:textId="77777777" w:rsidR="00961CB6" w:rsidRDefault="00961CB6" w:rsidP="00F959BD">
      <w:pPr>
        <w:numPr>
          <w:ilvl w:val="1"/>
          <w:numId w:val="31"/>
        </w:numPr>
      </w:pPr>
      <w:r>
        <w:t>Taking down basic details on the Registration Form.</w:t>
      </w:r>
    </w:p>
    <w:p w14:paraId="3127EECD" w14:textId="77777777" w:rsidR="00C30A99" w:rsidRDefault="00C30A99" w:rsidP="00FC3603">
      <w:pPr>
        <w:numPr>
          <w:ilvl w:val="0"/>
          <w:numId w:val="5"/>
        </w:numPr>
      </w:pPr>
      <w:r>
        <w:t xml:space="preserve">Give individual help to any service users requiring </w:t>
      </w:r>
      <w:r w:rsidR="00961CB6">
        <w:t xml:space="preserve">extra </w:t>
      </w:r>
      <w:r>
        <w:t>support in participating with the activity.</w:t>
      </w:r>
    </w:p>
    <w:p w14:paraId="64010A1C" w14:textId="77777777" w:rsidR="00FC3603" w:rsidRDefault="00C30A99" w:rsidP="00FC3603">
      <w:pPr>
        <w:numPr>
          <w:ilvl w:val="0"/>
          <w:numId w:val="5"/>
        </w:numPr>
      </w:pPr>
      <w:r>
        <w:t>Help c</w:t>
      </w:r>
      <w:r w:rsidR="00FC3603">
        <w:t xml:space="preserve">ollect any monies due from service-users to </w:t>
      </w:r>
      <w:r w:rsidR="001B0F1D">
        <w:t>North Kent</w:t>
      </w:r>
      <w:r w:rsidR="00FC3603">
        <w:t xml:space="preserve"> Mind which result from the provision of Activity Sessions</w:t>
      </w:r>
      <w:r w:rsidR="00CA7AEA">
        <w:t>.</w:t>
      </w:r>
    </w:p>
    <w:p w14:paraId="16EDB3A2" w14:textId="77777777" w:rsidR="00691840" w:rsidRDefault="00691840" w:rsidP="00691840"/>
    <w:p w14:paraId="38111110" w14:textId="77777777" w:rsidR="00691840" w:rsidRPr="00634B66" w:rsidRDefault="00691840" w:rsidP="00691840">
      <w:pPr>
        <w:rPr>
          <w:b/>
        </w:rPr>
      </w:pPr>
      <w:r w:rsidRPr="00634B66">
        <w:rPr>
          <w:b/>
        </w:rPr>
        <w:t>Individual Support</w:t>
      </w:r>
    </w:p>
    <w:p w14:paraId="01C86A08" w14:textId="77777777" w:rsidR="00691840" w:rsidRPr="00634B66" w:rsidRDefault="00691840" w:rsidP="00691840">
      <w:pPr>
        <w:rPr>
          <w:b/>
        </w:rPr>
      </w:pPr>
    </w:p>
    <w:p w14:paraId="009878DF" w14:textId="52CC026E" w:rsidR="00691840" w:rsidRPr="00634B66" w:rsidRDefault="00691840" w:rsidP="00691840">
      <w:r w:rsidRPr="00634B66">
        <w:t>This is comprised of regular contact at mutually agreed times, including evening or weekends, and will be delivered via a variety of channels, including telephone and online conferencing facilities such as Zoom.</w:t>
      </w:r>
    </w:p>
    <w:p w14:paraId="7461ACD2" w14:textId="77777777" w:rsidR="00691840" w:rsidRPr="00634B66" w:rsidRDefault="00691840" w:rsidP="00691840">
      <w:r w:rsidRPr="00634B66">
        <w:t>Clients will be advised that they can receive support with various emotional issues, including anxiety, depression and self</w:t>
      </w:r>
      <w:r w:rsidR="00AB39DD" w:rsidRPr="00634B66">
        <w:t>-</w:t>
      </w:r>
      <w:r w:rsidRPr="00634B66">
        <w:t xml:space="preserve">esteem. The work can involve providing a listening ear; mentoring; support with coping strategies; signposting to, or support to access, other services. </w:t>
      </w:r>
    </w:p>
    <w:p w14:paraId="622FF2C3" w14:textId="77777777" w:rsidR="00691840" w:rsidRPr="00634B66" w:rsidRDefault="00691840" w:rsidP="00691840">
      <w:r w:rsidRPr="00634B66">
        <w:t xml:space="preserve">Workers will need to administer the appropriate registration and evaluation documents, and keep </w:t>
      </w:r>
      <w:r w:rsidR="000B2C30" w:rsidRPr="00634B66">
        <w:t xml:space="preserve">stats, data and </w:t>
      </w:r>
      <w:proofErr w:type="spellStart"/>
      <w:r w:rsidR="000B2C30" w:rsidRPr="00634B66">
        <w:t>case</w:t>
      </w:r>
      <w:r w:rsidRPr="00634B66">
        <w:t>notes</w:t>
      </w:r>
      <w:proofErr w:type="spellEnd"/>
      <w:r w:rsidRPr="00634B66">
        <w:t xml:space="preserve"> as required by the Manager, safely and in accordance with GDPR guidelines. </w:t>
      </w:r>
    </w:p>
    <w:p w14:paraId="64810106" w14:textId="77777777" w:rsidR="00FC3603" w:rsidRDefault="00FC3603" w:rsidP="00FC3603">
      <w:pPr>
        <w:rPr>
          <w:b/>
        </w:rPr>
      </w:pPr>
    </w:p>
    <w:p w14:paraId="44112962" w14:textId="77777777" w:rsidR="00FC3603" w:rsidRPr="00CA24A6" w:rsidRDefault="00CA24A6" w:rsidP="00FC3603">
      <w:pPr>
        <w:rPr>
          <w:b/>
          <w:highlight w:val="red"/>
        </w:rPr>
      </w:pPr>
      <w:r>
        <w:rPr>
          <w:b/>
        </w:rPr>
        <w:t xml:space="preserve">Options - </w:t>
      </w:r>
      <w:r w:rsidR="00FC3603" w:rsidRPr="00CA24A6">
        <w:rPr>
          <w:b/>
        </w:rPr>
        <w:t>Out and About Sessions</w:t>
      </w:r>
    </w:p>
    <w:p w14:paraId="616D6526" w14:textId="77777777" w:rsidR="00FC3603" w:rsidRPr="00CA24A6" w:rsidRDefault="00FC3603" w:rsidP="00FC3603">
      <w:pPr>
        <w:ind w:firstLine="60"/>
        <w:rPr>
          <w:b/>
          <w:highlight w:val="red"/>
        </w:rPr>
      </w:pPr>
    </w:p>
    <w:p w14:paraId="3CCE46C2" w14:textId="77777777" w:rsidR="00FC3603" w:rsidRPr="00CA24A6" w:rsidRDefault="00CA24A6" w:rsidP="00FC3603">
      <w:r w:rsidRPr="00CA24A6">
        <w:t xml:space="preserve">Options </w:t>
      </w:r>
      <w:r w:rsidR="00FC3603" w:rsidRPr="00CA24A6">
        <w:t xml:space="preserve">sessions </w:t>
      </w:r>
      <w:r w:rsidR="00F62F4A" w:rsidRPr="00CA24A6">
        <w:t>vary in duration</w:t>
      </w:r>
      <w:r w:rsidR="00FC3603" w:rsidRPr="00CA24A6">
        <w:t xml:space="preserve">, and </w:t>
      </w:r>
      <w:r w:rsidRPr="00CA24A6">
        <w:t>may</w:t>
      </w:r>
      <w:r w:rsidR="00FC3603" w:rsidRPr="00CA24A6">
        <w:t xml:space="preserve"> utilise community venues or space for a variety of activities. </w:t>
      </w:r>
      <w:r w:rsidR="00F62F4A" w:rsidRPr="00CA24A6">
        <w:t>Bank</w:t>
      </w:r>
      <w:r w:rsidR="00FC3603" w:rsidRPr="00CA24A6">
        <w:t xml:space="preserve"> Workers involved in </w:t>
      </w:r>
      <w:r w:rsidRPr="00CA24A6">
        <w:t xml:space="preserve">Options </w:t>
      </w:r>
      <w:r w:rsidR="00FC3603" w:rsidRPr="00CA24A6">
        <w:t xml:space="preserve">Sessions will be jointly responsible with any co-worker for </w:t>
      </w:r>
      <w:r>
        <w:t>any sessions they run. This may</w:t>
      </w:r>
      <w:r w:rsidR="00FC3603" w:rsidRPr="00CA24A6">
        <w:t xml:space="preserve"> involve:</w:t>
      </w:r>
    </w:p>
    <w:p w14:paraId="507D6627" w14:textId="77777777" w:rsidR="00FC3603" w:rsidRPr="00CA24A6" w:rsidRDefault="00FC3603" w:rsidP="00FC3603">
      <w:pPr>
        <w:ind w:firstLine="60"/>
        <w:rPr>
          <w:b/>
          <w:highlight w:val="red"/>
        </w:rPr>
      </w:pPr>
    </w:p>
    <w:p w14:paraId="75C4D2A9" w14:textId="77777777" w:rsidR="006F2D85" w:rsidRPr="00CA24A6" w:rsidRDefault="006F2D85" w:rsidP="006F2D85">
      <w:pPr>
        <w:numPr>
          <w:ilvl w:val="0"/>
          <w:numId w:val="7"/>
        </w:numPr>
      </w:pPr>
      <w:r w:rsidRPr="00CA24A6">
        <w:t>Liaising as necessary with other staff involved in the session, in preparation.</w:t>
      </w:r>
    </w:p>
    <w:p w14:paraId="1AD29E33" w14:textId="77777777" w:rsidR="00FC3603" w:rsidRPr="00CA24A6" w:rsidRDefault="00FC3603" w:rsidP="00FC3603">
      <w:pPr>
        <w:numPr>
          <w:ilvl w:val="0"/>
          <w:numId w:val="7"/>
        </w:numPr>
      </w:pPr>
      <w:r w:rsidRPr="00CA24A6">
        <w:t>Generally facilitating the sessions</w:t>
      </w:r>
    </w:p>
    <w:p w14:paraId="1D0BC74C" w14:textId="77777777" w:rsidR="00FC3603" w:rsidRPr="00CA24A6" w:rsidRDefault="00FC3603" w:rsidP="00FC3603">
      <w:pPr>
        <w:numPr>
          <w:ilvl w:val="0"/>
          <w:numId w:val="7"/>
        </w:numPr>
      </w:pPr>
      <w:r w:rsidRPr="00CA24A6">
        <w:t>Participating with service-users in the activities chosen for that particular session.</w:t>
      </w:r>
    </w:p>
    <w:p w14:paraId="67E96DFF" w14:textId="77777777" w:rsidR="00FC3603" w:rsidRPr="00CA24A6" w:rsidRDefault="00FC3603" w:rsidP="00FC3603">
      <w:pPr>
        <w:numPr>
          <w:ilvl w:val="0"/>
          <w:numId w:val="7"/>
        </w:numPr>
      </w:pPr>
      <w:r w:rsidRPr="00CA24A6">
        <w:t>Encouraging and supporting individual service users to take part in the chosen activity.</w:t>
      </w:r>
    </w:p>
    <w:p w14:paraId="012DC31B" w14:textId="77777777" w:rsidR="00FC3603" w:rsidRPr="00CA24A6" w:rsidRDefault="00C30A99" w:rsidP="00FC3603">
      <w:pPr>
        <w:numPr>
          <w:ilvl w:val="0"/>
          <w:numId w:val="7"/>
        </w:numPr>
      </w:pPr>
      <w:r w:rsidRPr="00CA24A6">
        <w:t>Help e</w:t>
      </w:r>
      <w:r w:rsidR="00FC3603" w:rsidRPr="00CA24A6">
        <w:t>nsur</w:t>
      </w:r>
      <w:r w:rsidRPr="00CA24A6">
        <w:t>e</w:t>
      </w:r>
      <w:r w:rsidR="00FC3603" w:rsidRPr="00CA24A6">
        <w:t xml:space="preserve"> a register of participants is kept.</w:t>
      </w:r>
    </w:p>
    <w:p w14:paraId="53A292C3" w14:textId="77777777" w:rsidR="00F62F4A" w:rsidRPr="00CA24A6" w:rsidRDefault="00C30A99" w:rsidP="00FC3603">
      <w:pPr>
        <w:numPr>
          <w:ilvl w:val="0"/>
          <w:numId w:val="7"/>
        </w:numPr>
      </w:pPr>
      <w:r w:rsidRPr="00CA24A6">
        <w:t>Help c</w:t>
      </w:r>
      <w:r w:rsidR="00FC3603" w:rsidRPr="00CA24A6">
        <w:t xml:space="preserve">ollect any monies due from service-users to </w:t>
      </w:r>
      <w:r w:rsidR="001B0F1D">
        <w:t>North Kent</w:t>
      </w:r>
      <w:r w:rsidR="00FC3603" w:rsidRPr="00CA24A6">
        <w:t xml:space="preserve"> Mind which result from the provision of the session</w:t>
      </w:r>
      <w:r w:rsidR="00F62F4A" w:rsidRPr="00CA24A6">
        <w:t>.</w:t>
      </w:r>
      <w:r w:rsidR="00FC3603" w:rsidRPr="00CA24A6">
        <w:t xml:space="preserve"> </w:t>
      </w:r>
    </w:p>
    <w:p w14:paraId="1EE52646" w14:textId="77777777" w:rsidR="00C30A99" w:rsidRPr="00CA24A6" w:rsidRDefault="00C30A99" w:rsidP="00C30A99">
      <w:pPr>
        <w:rPr>
          <w:highlight w:val="red"/>
        </w:rPr>
      </w:pPr>
    </w:p>
    <w:p w14:paraId="57FA0BCB" w14:textId="77777777" w:rsidR="00C30A99" w:rsidRDefault="00C30A99" w:rsidP="00C30A99">
      <w:r w:rsidRPr="00CA24A6">
        <w:lastRenderedPageBreak/>
        <w:t xml:space="preserve">Where Mind Bank workers are asked to take part in an </w:t>
      </w:r>
      <w:r w:rsidR="00CA24A6" w:rsidRPr="00CA24A6">
        <w:t>Options</w:t>
      </w:r>
      <w:r w:rsidRPr="00CA24A6">
        <w:t xml:space="preserve"> session which is cancelled due to no service users turning up at the agreed meeting point, payment will be made as if a 3 hour session had taken place.</w:t>
      </w:r>
      <w:r>
        <w:t xml:space="preserve"> </w:t>
      </w:r>
    </w:p>
    <w:p w14:paraId="2EA345B6" w14:textId="77777777" w:rsidR="00F62F4A" w:rsidRDefault="00F62F4A" w:rsidP="00FC3603">
      <w:pPr>
        <w:ind w:firstLine="60"/>
        <w:rPr>
          <w:b/>
        </w:rPr>
      </w:pPr>
    </w:p>
    <w:p w14:paraId="48B61E39" w14:textId="77777777" w:rsidR="00C30A99" w:rsidRDefault="00C30A99" w:rsidP="00C30A99">
      <w:pPr>
        <w:rPr>
          <w:b/>
        </w:rPr>
      </w:pPr>
      <w:r>
        <w:rPr>
          <w:b/>
        </w:rPr>
        <w:t>Self-Management Groups</w:t>
      </w:r>
    </w:p>
    <w:p w14:paraId="0DB25903" w14:textId="77777777" w:rsidR="00C30A99" w:rsidRDefault="00C30A99" w:rsidP="00C30A99">
      <w:pPr>
        <w:rPr>
          <w:b/>
        </w:rPr>
      </w:pPr>
    </w:p>
    <w:p w14:paraId="0E0D7593" w14:textId="77777777" w:rsidR="00C30A99" w:rsidRDefault="00C30A99" w:rsidP="00C30A99">
      <w:r w:rsidRPr="00C30A99">
        <w:t>Self-management groups</w:t>
      </w:r>
      <w:r>
        <w:t xml:space="preserve"> </w:t>
      </w:r>
      <w:r w:rsidR="009411C8">
        <w:t>vary in duration, but are generally 2 hours long. Bank staff working in self-management groups will help the nominated facilitator by:</w:t>
      </w:r>
    </w:p>
    <w:p w14:paraId="356445B2" w14:textId="77777777" w:rsidR="009411C8" w:rsidRPr="00C30A99" w:rsidRDefault="009411C8" w:rsidP="00C30A99"/>
    <w:p w14:paraId="62D28777" w14:textId="77777777" w:rsidR="006F2D85" w:rsidRDefault="006F2D85" w:rsidP="006F2D85">
      <w:pPr>
        <w:numPr>
          <w:ilvl w:val="0"/>
          <w:numId w:val="12"/>
        </w:numPr>
      </w:pPr>
      <w:r>
        <w:t>Liaising as necessary with the facilitator, in preparation.</w:t>
      </w:r>
    </w:p>
    <w:p w14:paraId="41A3DD36" w14:textId="77777777" w:rsidR="00C30A99" w:rsidRDefault="00961CB6" w:rsidP="00C30A99">
      <w:pPr>
        <w:numPr>
          <w:ilvl w:val="0"/>
          <w:numId w:val="12"/>
        </w:numPr>
      </w:pPr>
      <w:r>
        <w:t>Supporting them t</w:t>
      </w:r>
      <w:r w:rsidR="00C30A99">
        <w:t xml:space="preserve">o run </w:t>
      </w:r>
      <w:r>
        <w:t>and manage the group</w:t>
      </w:r>
      <w:r w:rsidR="00C30A99">
        <w:t xml:space="preserve"> of participants who suffer from similar mental health conditions, enabling them to find and share ways of managing these conditions better.</w:t>
      </w:r>
    </w:p>
    <w:p w14:paraId="466A398F" w14:textId="77777777" w:rsidR="00961CB6" w:rsidRDefault="00961CB6" w:rsidP="00C30A99">
      <w:pPr>
        <w:numPr>
          <w:ilvl w:val="0"/>
          <w:numId w:val="12"/>
        </w:numPr>
      </w:pPr>
      <w:r>
        <w:t>Being available to give support and attention to individuals who, because of distress or other issues, have to temporarily leave the group during the session.</w:t>
      </w:r>
    </w:p>
    <w:p w14:paraId="742EEDBA" w14:textId="77777777" w:rsidR="00961CB6" w:rsidRDefault="00961CB6" w:rsidP="00C30A99">
      <w:pPr>
        <w:numPr>
          <w:ilvl w:val="0"/>
          <w:numId w:val="12"/>
        </w:numPr>
      </w:pPr>
      <w:r>
        <w:t>Helping them e</w:t>
      </w:r>
      <w:r w:rsidR="00C30A99">
        <w:t>nsuring a register of participants is kept</w:t>
      </w:r>
    </w:p>
    <w:p w14:paraId="4762DD0D" w14:textId="77777777" w:rsidR="00C30A99" w:rsidRDefault="00961CB6" w:rsidP="00C30A99">
      <w:pPr>
        <w:numPr>
          <w:ilvl w:val="0"/>
          <w:numId w:val="12"/>
        </w:numPr>
      </w:pPr>
      <w:r>
        <w:t>Welcoming new service-users and getting basic details for the Registration Forms</w:t>
      </w:r>
      <w:r w:rsidR="00C30A99">
        <w:t>.</w:t>
      </w:r>
    </w:p>
    <w:p w14:paraId="36C70587" w14:textId="77777777" w:rsidR="00C30A99" w:rsidRDefault="00C30A99" w:rsidP="00C30A99">
      <w:pPr>
        <w:numPr>
          <w:ilvl w:val="0"/>
          <w:numId w:val="12"/>
        </w:numPr>
      </w:pPr>
      <w:r>
        <w:t xml:space="preserve">Collecting and recording any monies due from service-users to </w:t>
      </w:r>
      <w:r w:rsidR="00672CA3">
        <w:t>North K</w:t>
      </w:r>
      <w:r w:rsidR="001B0F1D">
        <w:t>ent</w:t>
      </w:r>
      <w:r>
        <w:t xml:space="preserve"> Mind which result from the provision of the self-management group</w:t>
      </w:r>
    </w:p>
    <w:p w14:paraId="0C2BE2AA" w14:textId="77777777" w:rsidR="009411C8" w:rsidRDefault="009411C8" w:rsidP="00FC3603">
      <w:pPr>
        <w:rPr>
          <w:b/>
        </w:rPr>
      </w:pPr>
    </w:p>
    <w:p w14:paraId="0AA34657" w14:textId="77777777" w:rsidR="009411C8" w:rsidRDefault="009411C8" w:rsidP="00FC3603">
      <w:pPr>
        <w:rPr>
          <w:b/>
        </w:rPr>
      </w:pPr>
    </w:p>
    <w:p w14:paraId="34CE1C06" w14:textId="77777777" w:rsidR="00FC3603" w:rsidRDefault="00FC3603" w:rsidP="00FC3603">
      <w:pPr>
        <w:rPr>
          <w:b/>
        </w:rPr>
      </w:pPr>
      <w:r>
        <w:rPr>
          <w:b/>
        </w:rPr>
        <w:t>C</w:t>
      </w:r>
      <w:r w:rsidRPr="008E0F5D">
        <w:rPr>
          <w:b/>
        </w:rPr>
        <w:t>. DUTIES OF THE POST</w:t>
      </w:r>
      <w:r>
        <w:rPr>
          <w:b/>
        </w:rPr>
        <w:t>S</w:t>
      </w:r>
      <w:r w:rsidRPr="008E0F5D">
        <w:rPr>
          <w:b/>
        </w:rPr>
        <w:t xml:space="preserve"> </w:t>
      </w:r>
      <w:r>
        <w:rPr>
          <w:b/>
        </w:rPr>
        <w:t>–</w:t>
      </w:r>
      <w:r w:rsidRPr="008E0F5D">
        <w:rPr>
          <w:b/>
        </w:rPr>
        <w:t xml:space="preserve"> </w:t>
      </w:r>
      <w:r w:rsidR="00F959BD">
        <w:rPr>
          <w:b/>
        </w:rPr>
        <w:t>OPTIONAL</w:t>
      </w:r>
    </w:p>
    <w:p w14:paraId="6215D04B" w14:textId="77777777" w:rsidR="00F959BD" w:rsidRDefault="00F959BD" w:rsidP="00FC3603">
      <w:pPr>
        <w:rPr>
          <w:b/>
        </w:rPr>
      </w:pPr>
    </w:p>
    <w:p w14:paraId="79E4BD56" w14:textId="6984B8FE" w:rsidR="00F959BD" w:rsidRPr="00F959BD" w:rsidRDefault="00F959BD" w:rsidP="00FC3603">
      <w:r w:rsidRPr="00F959BD">
        <w:t>Where</w:t>
      </w:r>
      <w:r>
        <w:t xml:space="preserve"> bank s</w:t>
      </w:r>
      <w:r w:rsidR="00587B69">
        <w:t>upport workers</w:t>
      </w:r>
      <w:r w:rsidR="004047CD">
        <w:t xml:space="preserve"> </w:t>
      </w:r>
      <w:r>
        <w:t xml:space="preserve">have particular skills in particular activities or </w:t>
      </w:r>
      <w:r w:rsidR="00C04F90">
        <w:t>group work</w:t>
      </w:r>
      <w:r>
        <w:t>, they may from time to time be deployed for a series of activities</w:t>
      </w:r>
      <w:r w:rsidR="00587B69">
        <w:t>, or special project,</w:t>
      </w:r>
      <w:r>
        <w:t xml:space="preserve"> or self</w:t>
      </w:r>
      <w:r w:rsidR="00634B66">
        <w:t>-</w:t>
      </w:r>
      <w:r>
        <w:t xml:space="preserve">management groups, by arrangement. As the lead facilitator for these sessions, additional duties will be negotiated. </w:t>
      </w:r>
      <w:r w:rsidRPr="00F959BD">
        <w:t xml:space="preserve"> </w:t>
      </w:r>
    </w:p>
    <w:p w14:paraId="57408241" w14:textId="77777777" w:rsidR="00F959BD" w:rsidRDefault="00F959BD" w:rsidP="00FC3603">
      <w:pPr>
        <w:rPr>
          <w:b/>
        </w:rPr>
      </w:pPr>
    </w:p>
    <w:p w14:paraId="60D1D4BF" w14:textId="77777777" w:rsidR="003428A6" w:rsidRPr="00672CA3" w:rsidRDefault="00672CA3">
      <w:r w:rsidRPr="00672CA3">
        <w:lastRenderedPageBreak/>
        <w:t>Occasionally, specific Projects will arise which m</w:t>
      </w:r>
      <w:r>
        <w:t>ay be offered to Bank Workers with particular experience or skills in that area. These will be for a defined duration, although this will vary from project to project.</w:t>
      </w:r>
    </w:p>
    <w:sectPr w:rsidR="003428A6" w:rsidRPr="00672CA3" w:rsidSect="000774D7">
      <w:footerReference w:type="default" r:id="rId8"/>
      <w:pgSz w:w="11981" w:h="16824"/>
      <w:pgMar w:top="737" w:right="992" w:bottom="765" w:left="94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902A4" w14:textId="77777777" w:rsidR="00660383" w:rsidRDefault="00660383">
      <w:r>
        <w:separator/>
      </w:r>
    </w:p>
  </w:endnote>
  <w:endnote w:type="continuationSeparator" w:id="0">
    <w:p w14:paraId="3B42E56A" w14:textId="77777777" w:rsidR="00660383" w:rsidRDefault="00660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E9B28" w14:textId="77777777" w:rsidR="00254100" w:rsidRDefault="00254100" w:rsidP="002E3B24">
    <w:pPr>
      <w:pStyle w:val="Footer"/>
      <w:jc w:val="right"/>
    </w:pPr>
    <w:r>
      <w:t xml:space="preserve">Mind Support Worker (Bank) JD </w:t>
    </w:r>
  </w:p>
  <w:p w14:paraId="2FD32114" w14:textId="77777777" w:rsidR="00254100" w:rsidRDefault="00254100" w:rsidP="002E3B24">
    <w:pPr>
      <w:pStyle w:val="Footer"/>
      <w:jc w:val="right"/>
    </w:pPr>
    <w:r>
      <w:t>July 2020</w:t>
    </w:r>
  </w:p>
  <w:p w14:paraId="51A8DB0D" w14:textId="05F9924C" w:rsidR="00254100" w:rsidRDefault="00254100" w:rsidP="002E3B24">
    <w:pPr>
      <w:pStyle w:val="Footer"/>
      <w:jc w:val="right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34B66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304C1" w14:textId="77777777" w:rsidR="00660383" w:rsidRDefault="00660383">
      <w:r>
        <w:separator/>
      </w:r>
    </w:p>
  </w:footnote>
  <w:footnote w:type="continuationSeparator" w:id="0">
    <w:p w14:paraId="2EBE8DB1" w14:textId="77777777" w:rsidR="00660383" w:rsidRDefault="00660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00F9"/>
    <w:multiLevelType w:val="hybridMultilevel"/>
    <w:tmpl w:val="F586DF64"/>
    <w:lvl w:ilvl="0" w:tplc="7764919C">
      <w:start w:val="1"/>
      <w:numFmt w:val="decimal"/>
      <w:lvlText w:val="%1."/>
      <w:lvlJc w:val="left"/>
      <w:pPr>
        <w:tabs>
          <w:tab w:val="num" w:pos="280"/>
        </w:tabs>
        <w:ind w:left="28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C471C"/>
    <w:multiLevelType w:val="hybridMultilevel"/>
    <w:tmpl w:val="623CF9E0"/>
    <w:lvl w:ilvl="0" w:tplc="F45E7EB6">
      <w:start w:val="1"/>
      <w:numFmt w:val="decimal"/>
      <w:lvlText w:val="%1."/>
      <w:lvlJc w:val="left"/>
      <w:pPr>
        <w:tabs>
          <w:tab w:val="num" w:pos="280"/>
        </w:tabs>
        <w:ind w:left="28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7C095A"/>
    <w:multiLevelType w:val="hybridMultilevel"/>
    <w:tmpl w:val="F64A2E20"/>
    <w:lvl w:ilvl="0" w:tplc="B39E44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F6EC5"/>
    <w:multiLevelType w:val="hybridMultilevel"/>
    <w:tmpl w:val="7B8ABD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AA5FEC"/>
    <w:multiLevelType w:val="hybridMultilevel"/>
    <w:tmpl w:val="48C41842"/>
    <w:lvl w:ilvl="0" w:tplc="B39E44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250E2"/>
    <w:multiLevelType w:val="hybridMultilevel"/>
    <w:tmpl w:val="08A026E2"/>
    <w:lvl w:ilvl="0" w:tplc="6584E688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A5B821C0">
      <w:start w:val="3"/>
      <w:numFmt w:val="decimal"/>
      <w:lvlText w:val="%2."/>
      <w:lvlJc w:val="left"/>
      <w:pPr>
        <w:tabs>
          <w:tab w:val="num" w:pos="280"/>
        </w:tabs>
        <w:ind w:left="280" w:hanging="34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</w:abstractNum>
  <w:abstractNum w:abstractNumId="6" w15:restartNumberingAfterBreak="0">
    <w:nsid w:val="0DE3611E"/>
    <w:multiLevelType w:val="hybridMultilevel"/>
    <w:tmpl w:val="939AE26A"/>
    <w:lvl w:ilvl="0" w:tplc="8074650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406116"/>
    <w:multiLevelType w:val="multilevel"/>
    <w:tmpl w:val="7F764662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142C10DA"/>
    <w:multiLevelType w:val="hybridMultilevel"/>
    <w:tmpl w:val="67301104"/>
    <w:lvl w:ilvl="0" w:tplc="41F6DF6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1244E"/>
    <w:multiLevelType w:val="hybridMultilevel"/>
    <w:tmpl w:val="EDA2E034"/>
    <w:lvl w:ilvl="0" w:tplc="99D61DEA">
      <w:start w:val="1"/>
      <w:numFmt w:val="decimal"/>
      <w:lvlText w:val="%1."/>
      <w:lvlJc w:val="left"/>
      <w:pPr>
        <w:tabs>
          <w:tab w:val="num" w:pos="280"/>
        </w:tabs>
        <w:ind w:left="28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1E347D"/>
    <w:multiLevelType w:val="multilevel"/>
    <w:tmpl w:val="6730110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631B1"/>
    <w:multiLevelType w:val="hybridMultilevel"/>
    <w:tmpl w:val="41D86C08"/>
    <w:lvl w:ilvl="0" w:tplc="4DB2FD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6584E688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687FF0"/>
    <w:multiLevelType w:val="hybridMultilevel"/>
    <w:tmpl w:val="C5E8D2D4"/>
    <w:lvl w:ilvl="0" w:tplc="41F6DF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3" w15:restartNumberingAfterBreak="0">
    <w:nsid w:val="3A823F57"/>
    <w:multiLevelType w:val="hybridMultilevel"/>
    <w:tmpl w:val="7F764662"/>
    <w:lvl w:ilvl="0" w:tplc="41F6DF6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3BC071CC"/>
    <w:multiLevelType w:val="hybridMultilevel"/>
    <w:tmpl w:val="D9BE0054"/>
    <w:lvl w:ilvl="0" w:tplc="4DB2FD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1A14EA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232E32"/>
    <w:multiLevelType w:val="hybridMultilevel"/>
    <w:tmpl w:val="1684371C"/>
    <w:lvl w:ilvl="0" w:tplc="4DB2FD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6584E688">
      <w:start w:val="1"/>
      <w:numFmt w:val="bullet"/>
      <w:lvlText w:val=""/>
      <w:lvlJc w:val="left"/>
      <w:pPr>
        <w:tabs>
          <w:tab w:val="num" w:pos="1080"/>
        </w:tabs>
        <w:ind w:left="1250" w:hanging="17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C5301A"/>
    <w:multiLevelType w:val="hybridMultilevel"/>
    <w:tmpl w:val="4484D796"/>
    <w:lvl w:ilvl="0" w:tplc="B51EDFF2">
      <w:start w:val="1"/>
      <w:numFmt w:val="decimal"/>
      <w:lvlText w:val="%1."/>
      <w:lvlJc w:val="left"/>
      <w:pPr>
        <w:tabs>
          <w:tab w:val="num" w:pos="280"/>
        </w:tabs>
        <w:ind w:left="28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ED1F39"/>
    <w:multiLevelType w:val="hybridMultilevel"/>
    <w:tmpl w:val="FFBA2AFC"/>
    <w:lvl w:ilvl="0" w:tplc="4DB2FD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5B5E08"/>
    <w:multiLevelType w:val="hybridMultilevel"/>
    <w:tmpl w:val="62107278"/>
    <w:lvl w:ilvl="0" w:tplc="4DB2FD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AEB00E60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1E01A4"/>
    <w:multiLevelType w:val="hybridMultilevel"/>
    <w:tmpl w:val="5C209D52"/>
    <w:lvl w:ilvl="0" w:tplc="41F6DF6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874F4"/>
    <w:multiLevelType w:val="multilevel"/>
    <w:tmpl w:val="6B96DED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1" w15:restartNumberingAfterBreak="0">
    <w:nsid w:val="542E33F8"/>
    <w:multiLevelType w:val="hybridMultilevel"/>
    <w:tmpl w:val="DBB09EE4"/>
    <w:lvl w:ilvl="0" w:tplc="85EE935A">
      <w:start w:val="1"/>
      <w:numFmt w:val="bullet"/>
      <w:lvlText w:val=""/>
      <w:lvlJc w:val="left"/>
      <w:pPr>
        <w:tabs>
          <w:tab w:val="num" w:pos="860"/>
        </w:tabs>
        <w:ind w:left="804" w:hanging="26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2" w15:restartNumberingAfterBreak="0">
    <w:nsid w:val="5A4D734D"/>
    <w:multiLevelType w:val="multilevel"/>
    <w:tmpl w:val="3586A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3" w15:restartNumberingAfterBreak="0">
    <w:nsid w:val="5B2B4FAF"/>
    <w:multiLevelType w:val="hybridMultilevel"/>
    <w:tmpl w:val="6B96DED6"/>
    <w:lvl w:ilvl="0" w:tplc="41F6DF6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4" w15:restartNumberingAfterBreak="0">
    <w:nsid w:val="61890020"/>
    <w:multiLevelType w:val="hybridMultilevel"/>
    <w:tmpl w:val="1180B5EC"/>
    <w:lvl w:ilvl="0" w:tplc="B36E0FD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265C4F"/>
    <w:multiLevelType w:val="hybridMultilevel"/>
    <w:tmpl w:val="3C0603C6"/>
    <w:lvl w:ilvl="0" w:tplc="33628F0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8F7E89"/>
    <w:multiLevelType w:val="hybridMultilevel"/>
    <w:tmpl w:val="5F0E15A4"/>
    <w:lvl w:ilvl="0" w:tplc="4D74B1BE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860C2E"/>
    <w:multiLevelType w:val="multilevel"/>
    <w:tmpl w:val="5F0E15A4"/>
    <w:lvl w:ilvl="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9F0056"/>
    <w:multiLevelType w:val="hybridMultilevel"/>
    <w:tmpl w:val="4AE216C4"/>
    <w:lvl w:ilvl="0" w:tplc="863AF1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9" w15:restartNumberingAfterBreak="0">
    <w:nsid w:val="75074BD2"/>
    <w:multiLevelType w:val="hybridMultilevel"/>
    <w:tmpl w:val="E5185724"/>
    <w:lvl w:ilvl="0" w:tplc="41F6DF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0" w15:restartNumberingAfterBreak="0">
    <w:nsid w:val="76EF0A22"/>
    <w:multiLevelType w:val="multilevel"/>
    <w:tmpl w:val="DBB09EE4"/>
    <w:lvl w:ilvl="0">
      <w:start w:val="1"/>
      <w:numFmt w:val="bullet"/>
      <w:lvlText w:val=""/>
      <w:lvlJc w:val="left"/>
      <w:pPr>
        <w:tabs>
          <w:tab w:val="num" w:pos="860"/>
        </w:tabs>
        <w:ind w:left="804" w:hanging="26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1"/>
  </w:num>
  <w:num w:numId="4">
    <w:abstractNumId w:val="15"/>
  </w:num>
  <w:num w:numId="5">
    <w:abstractNumId w:val="17"/>
  </w:num>
  <w:num w:numId="6">
    <w:abstractNumId w:val="5"/>
  </w:num>
  <w:num w:numId="7">
    <w:abstractNumId w:val="6"/>
  </w:num>
  <w:num w:numId="8">
    <w:abstractNumId w:val="25"/>
  </w:num>
  <w:num w:numId="9">
    <w:abstractNumId w:val="16"/>
  </w:num>
  <w:num w:numId="10">
    <w:abstractNumId w:val="9"/>
  </w:num>
  <w:num w:numId="11">
    <w:abstractNumId w:val="0"/>
  </w:num>
  <w:num w:numId="12">
    <w:abstractNumId w:val="1"/>
  </w:num>
  <w:num w:numId="13">
    <w:abstractNumId w:val="13"/>
  </w:num>
  <w:num w:numId="14">
    <w:abstractNumId w:val="7"/>
  </w:num>
  <w:num w:numId="15">
    <w:abstractNumId w:val="21"/>
  </w:num>
  <w:num w:numId="16">
    <w:abstractNumId w:val="30"/>
  </w:num>
  <w:num w:numId="17">
    <w:abstractNumId w:val="23"/>
  </w:num>
  <w:num w:numId="18">
    <w:abstractNumId w:val="20"/>
  </w:num>
  <w:num w:numId="19">
    <w:abstractNumId w:val="29"/>
  </w:num>
  <w:num w:numId="20">
    <w:abstractNumId w:val="28"/>
  </w:num>
  <w:num w:numId="21">
    <w:abstractNumId w:val="22"/>
  </w:num>
  <w:num w:numId="22">
    <w:abstractNumId w:val="12"/>
  </w:num>
  <w:num w:numId="23">
    <w:abstractNumId w:val="19"/>
  </w:num>
  <w:num w:numId="24">
    <w:abstractNumId w:val="8"/>
  </w:num>
  <w:num w:numId="25">
    <w:abstractNumId w:val="10"/>
  </w:num>
  <w:num w:numId="26">
    <w:abstractNumId w:val="26"/>
  </w:num>
  <w:num w:numId="27">
    <w:abstractNumId w:val="27"/>
  </w:num>
  <w:num w:numId="28">
    <w:abstractNumId w:val="24"/>
  </w:num>
  <w:num w:numId="29">
    <w:abstractNumId w:val="4"/>
  </w:num>
  <w:num w:numId="30">
    <w:abstractNumId w:val="2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7A"/>
    <w:rsid w:val="0000201A"/>
    <w:rsid w:val="0003729A"/>
    <w:rsid w:val="00044C79"/>
    <w:rsid w:val="000774D7"/>
    <w:rsid w:val="000A3706"/>
    <w:rsid w:val="000B2C30"/>
    <w:rsid w:val="000D095F"/>
    <w:rsid w:val="000E3C3A"/>
    <w:rsid w:val="00195858"/>
    <w:rsid w:val="001A3C2A"/>
    <w:rsid w:val="001B0F1D"/>
    <w:rsid w:val="001F337F"/>
    <w:rsid w:val="002418BE"/>
    <w:rsid w:val="00250208"/>
    <w:rsid w:val="00251E36"/>
    <w:rsid w:val="00254100"/>
    <w:rsid w:val="00286EAC"/>
    <w:rsid w:val="002D0165"/>
    <w:rsid w:val="002E3B24"/>
    <w:rsid w:val="002F0E4D"/>
    <w:rsid w:val="00321121"/>
    <w:rsid w:val="00324C43"/>
    <w:rsid w:val="003305E0"/>
    <w:rsid w:val="003428A6"/>
    <w:rsid w:val="0038795E"/>
    <w:rsid w:val="003A6E46"/>
    <w:rsid w:val="004000A0"/>
    <w:rsid w:val="004047CD"/>
    <w:rsid w:val="004512B2"/>
    <w:rsid w:val="00456B47"/>
    <w:rsid w:val="004C3686"/>
    <w:rsid w:val="004C4742"/>
    <w:rsid w:val="005401D8"/>
    <w:rsid w:val="00587B69"/>
    <w:rsid w:val="005E2879"/>
    <w:rsid w:val="005F7224"/>
    <w:rsid w:val="00626FA9"/>
    <w:rsid w:val="00634B66"/>
    <w:rsid w:val="00660383"/>
    <w:rsid w:val="00672CA3"/>
    <w:rsid w:val="00691840"/>
    <w:rsid w:val="006A34F1"/>
    <w:rsid w:val="006D327A"/>
    <w:rsid w:val="006F2D85"/>
    <w:rsid w:val="00705E03"/>
    <w:rsid w:val="00720E3D"/>
    <w:rsid w:val="00723F1C"/>
    <w:rsid w:val="00751F0F"/>
    <w:rsid w:val="0075461B"/>
    <w:rsid w:val="00762833"/>
    <w:rsid w:val="00790098"/>
    <w:rsid w:val="007947B3"/>
    <w:rsid w:val="007F022D"/>
    <w:rsid w:val="007F0F98"/>
    <w:rsid w:val="008A588A"/>
    <w:rsid w:val="008E1DCD"/>
    <w:rsid w:val="009411C8"/>
    <w:rsid w:val="00961CB6"/>
    <w:rsid w:val="0097277D"/>
    <w:rsid w:val="00972CA6"/>
    <w:rsid w:val="00993E53"/>
    <w:rsid w:val="009969B3"/>
    <w:rsid w:val="009A0142"/>
    <w:rsid w:val="009A4522"/>
    <w:rsid w:val="009B1A38"/>
    <w:rsid w:val="009C5A65"/>
    <w:rsid w:val="009E3F3F"/>
    <w:rsid w:val="00AB39DD"/>
    <w:rsid w:val="00AC4C37"/>
    <w:rsid w:val="00B05C85"/>
    <w:rsid w:val="00B358A2"/>
    <w:rsid w:val="00B36E23"/>
    <w:rsid w:val="00B91675"/>
    <w:rsid w:val="00BB75C9"/>
    <w:rsid w:val="00BC2B76"/>
    <w:rsid w:val="00BD2DA3"/>
    <w:rsid w:val="00BD4AA1"/>
    <w:rsid w:val="00BF0328"/>
    <w:rsid w:val="00C04F90"/>
    <w:rsid w:val="00C10937"/>
    <w:rsid w:val="00C30A99"/>
    <w:rsid w:val="00C4197A"/>
    <w:rsid w:val="00C64712"/>
    <w:rsid w:val="00CA24A6"/>
    <w:rsid w:val="00CA74C6"/>
    <w:rsid w:val="00CA7AEA"/>
    <w:rsid w:val="00CC53DD"/>
    <w:rsid w:val="00DB324D"/>
    <w:rsid w:val="00E008FB"/>
    <w:rsid w:val="00E06E1A"/>
    <w:rsid w:val="00E83C09"/>
    <w:rsid w:val="00EB4B93"/>
    <w:rsid w:val="00EC4F90"/>
    <w:rsid w:val="00EE1650"/>
    <w:rsid w:val="00F316A1"/>
    <w:rsid w:val="00F3769F"/>
    <w:rsid w:val="00F62F4A"/>
    <w:rsid w:val="00F909E7"/>
    <w:rsid w:val="00F959BD"/>
    <w:rsid w:val="00FC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A77E18"/>
  <w15:docId w15:val="{DFB51DB6-816A-4556-8174-DB52AD212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C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D327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327A"/>
  </w:style>
  <w:style w:type="paragraph" w:styleId="Header">
    <w:name w:val="header"/>
    <w:basedOn w:val="Normal"/>
    <w:rsid w:val="00E06E1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3211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11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C86698FB</Template>
  <TotalTime>2</TotalTime>
  <Pages>4</Pages>
  <Words>1362</Words>
  <Characters>7179</Characters>
  <Application>Microsoft Office Word</Application>
  <DocSecurity>4</DocSecurity>
  <Lines>59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Dartford, Gravesham and Swanley Mind</vt:lpstr>
    </vt:vector>
  </TitlesOfParts>
  <Company>dgs mind</Company>
  <LinksUpToDate>false</LinksUpToDate>
  <CharactersWithSpaces>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Dartford, Gravesham and Swanley Mind</dc:title>
  <dc:creator>Justin</dc:creator>
  <cp:lastModifiedBy>Kathy Noble</cp:lastModifiedBy>
  <cp:revision>2</cp:revision>
  <cp:lastPrinted>2017-02-16T10:14:00Z</cp:lastPrinted>
  <dcterms:created xsi:type="dcterms:W3CDTF">2020-07-23T15:58:00Z</dcterms:created>
  <dcterms:modified xsi:type="dcterms:W3CDTF">2020-07-23T15:58:00Z</dcterms:modified>
</cp:coreProperties>
</file>